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FB99E" w14:textId="77777777" w:rsidR="005C504C" w:rsidRDefault="005C504C" w:rsidP="005C504C">
      <w:pPr>
        <w:rPr>
          <w:rFonts w:ascii="Arial" w:hAnsi="Arial" w:cs="Arial"/>
          <w:b/>
          <w:sz w:val="36"/>
        </w:rPr>
      </w:pPr>
    </w:p>
    <w:p w14:paraId="7F20E7B1" w14:textId="77777777" w:rsidR="005C504C" w:rsidRDefault="005C504C" w:rsidP="005C504C">
      <w:pPr>
        <w:rPr>
          <w:rFonts w:ascii="Arial" w:hAnsi="Arial" w:cs="Arial"/>
          <w:b/>
          <w:sz w:val="36"/>
        </w:rPr>
      </w:pPr>
    </w:p>
    <w:p w14:paraId="20CF2B3E" w14:textId="77777777" w:rsidR="00A659AF" w:rsidRPr="005C504C" w:rsidRDefault="00C83AD0" w:rsidP="005C504C">
      <w:pPr>
        <w:rPr>
          <w:rFonts w:ascii="Arial" w:hAnsi="Arial" w:cs="Arial"/>
          <w:b/>
          <w:sz w:val="36"/>
        </w:rPr>
      </w:pPr>
      <w:r w:rsidRPr="005C504C">
        <w:rPr>
          <w:rFonts w:ascii="Arial" w:hAnsi="Arial" w:cs="Arial"/>
          <w:b/>
          <w:sz w:val="36"/>
        </w:rPr>
        <w:t xml:space="preserve">Inbound </w:t>
      </w:r>
      <w:r w:rsidR="00092308" w:rsidRPr="005C504C">
        <w:rPr>
          <w:rFonts w:ascii="Arial" w:hAnsi="Arial" w:cs="Arial"/>
          <w:b/>
          <w:sz w:val="36"/>
        </w:rPr>
        <w:t xml:space="preserve">Marketing </w:t>
      </w:r>
      <w:r w:rsidRPr="005C504C">
        <w:rPr>
          <w:rFonts w:ascii="Arial" w:hAnsi="Arial" w:cs="Arial"/>
          <w:b/>
          <w:sz w:val="36"/>
        </w:rPr>
        <w:t>Campaign</w:t>
      </w:r>
      <w:r w:rsidR="003A23E5" w:rsidRPr="005C504C">
        <w:rPr>
          <w:rFonts w:ascii="Arial" w:hAnsi="Arial" w:cs="Arial"/>
          <w:b/>
          <w:sz w:val="36"/>
        </w:rPr>
        <w:t xml:space="preserve"> Checklist</w:t>
      </w:r>
    </w:p>
    <w:p w14:paraId="3D9CDD31" w14:textId="77777777" w:rsidR="005C504C" w:rsidRDefault="005C504C" w:rsidP="00F8677B">
      <w:pPr>
        <w:rPr>
          <w:rFonts w:ascii="Arial" w:hAnsi="Arial" w:cs="Arial"/>
        </w:rPr>
      </w:pPr>
    </w:p>
    <w:p w14:paraId="00FAA81C" w14:textId="2020021E" w:rsidR="005C504C" w:rsidRDefault="005C504C" w:rsidP="00F8677B">
      <w:pPr>
        <w:rPr>
          <w:rFonts w:ascii="Arial" w:hAnsi="Arial" w:cs="Arial"/>
        </w:rPr>
      </w:pPr>
      <w:r>
        <w:rPr>
          <w:rFonts w:ascii="Arial" w:hAnsi="Arial" w:cs="Arial"/>
        </w:rPr>
        <w:t>We developed t</w:t>
      </w:r>
      <w:r w:rsidR="00C83AD0" w:rsidRPr="00B77E42">
        <w:rPr>
          <w:rFonts w:ascii="Arial" w:hAnsi="Arial" w:cs="Arial"/>
        </w:rPr>
        <w:t xml:space="preserve">his </w:t>
      </w:r>
      <w:r w:rsidR="003A23E5" w:rsidRPr="00B77E42">
        <w:rPr>
          <w:rFonts w:ascii="Arial" w:hAnsi="Arial" w:cs="Arial"/>
        </w:rPr>
        <w:t xml:space="preserve">checklist </w:t>
      </w:r>
      <w:r>
        <w:rPr>
          <w:rFonts w:ascii="Arial" w:hAnsi="Arial" w:cs="Arial"/>
        </w:rPr>
        <w:t xml:space="preserve">for ourselves to </w:t>
      </w:r>
      <w:r w:rsidR="003A23E5" w:rsidRPr="00B77E42">
        <w:rPr>
          <w:rFonts w:ascii="Arial" w:hAnsi="Arial" w:cs="Arial"/>
        </w:rPr>
        <w:t xml:space="preserve">help </w:t>
      </w:r>
      <w:r>
        <w:rPr>
          <w:rFonts w:ascii="Arial" w:hAnsi="Arial" w:cs="Arial"/>
        </w:rPr>
        <w:t>k</w:t>
      </w:r>
      <w:r w:rsidR="003A23E5" w:rsidRPr="00B77E42">
        <w:rPr>
          <w:rFonts w:ascii="Arial" w:hAnsi="Arial" w:cs="Arial"/>
        </w:rPr>
        <w:t xml:space="preserve">eep </w:t>
      </w:r>
      <w:r w:rsidR="00C83AD0" w:rsidRPr="00B77E42">
        <w:rPr>
          <w:rFonts w:ascii="Arial" w:hAnsi="Arial" w:cs="Arial"/>
        </w:rPr>
        <w:t xml:space="preserve">all the elements of an inbound campaign organized and </w:t>
      </w:r>
      <w:r w:rsidR="003A23E5" w:rsidRPr="00B77E42">
        <w:rPr>
          <w:rFonts w:ascii="Arial" w:hAnsi="Arial" w:cs="Arial"/>
        </w:rPr>
        <w:t>focused</w:t>
      </w:r>
      <w:r w:rsidR="00C83AD0" w:rsidRPr="00B77E42">
        <w:rPr>
          <w:rFonts w:ascii="Arial" w:hAnsi="Arial" w:cs="Arial"/>
        </w:rPr>
        <w:t>.</w:t>
      </w:r>
      <w:r>
        <w:rPr>
          <w:rFonts w:ascii="Arial" w:hAnsi="Arial" w:cs="Arial"/>
        </w:rPr>
        <w:t xml:space="preserve">  We know that Marketing is about attention to detail – this checklist should help you to focus on the things that matter.</w:t>
      </w:r>
    </w:p>
    <w:p w14:paraId="2C6576E6" w14:textId="598C8C13" w:rsidR="005C504C" w:rsidRDefault="005C504C" w:rsidP="00F8677B">
      <w:pPr>
        <w:rPr>
          <w:rFonts w:ascii="Arial" w:hAnsi="Arial" w:cs="Arial"/>
        </w:rPr>
      </w:pPr>
      <w:r>
        <w:rPr>
          <w:rFonts w:ascii="Arial" w:hAnsi="Arial" w:cs="Arial"/>
        </w:rPr>
        <w:t>Each section is designed to cover the most common activities, but there’s room for additional elements for each section.</w:t>
      </w:r>
    </w:p>
    <w:p w14:paraId="7C57B9DC" w14:textId="77777777" w:rsidR="00E313E3" w:rsidRDefault="005C504C" w:rsidP="00F8677B">
      <w:pPr>
        <w:rPr>
          <w:rFonts w:ascii="Arial" w:hAnsi="Arial" w:cs="Arial"/>
        </w:rPr>
      </w:pPr>
      <w:r>
        <w:rPr>
          <w:rFonts w:ascii="Arial" w:hAnsi="Arial" w:cs="Arial"/>
        </w:rPr>
        <w:t xml:space="preserve">This is not exhaustive but should help you to ensure that </w:t>
      </w:r>
      <w:r w:rsidR="00E313E3">
        <w:rPr>
          <w:rFonts w:ascii="Arial" w:hAnsi="Arial" w:cs="Arial"/>
        </w:rPr>
        <w:t>the most common activities are handled.</w:t>
      </w:r>
    </w:p>
    <w:p w14:paraId="4D46AE9B" w14:textId="324573FF" w:rsidR="005C504C" w:rsidRDefault="00E313E3" w:rsidP="00F8677B">
      <w:pPr>
        <w:rPr>
          <w:rFonts w:ascii="Arial" w:hAnsi="Arial" w:cs="Arial"/>
        </w:rPr>
      </w:pPr>
      <w:r>
        <w:rPr>
          <w:rFonts w:ascii="Arial" w:hAnsi="Arial" w:cs="Arial"/>
        </w:rPr>
        <w:t>We have also included a help notes area beneath each section.</w:t>
      </w:r>
    </w:p>
    <w:p w14:paraId="3B39C4F3" w14:textId="1B4F4272" w:rsidR="00E313E3" w:rsidRDefault="00E313E3" w:rsidP="00F8677B">
      <w:pPr>
        <w:rPr>
          <w:rFonts w:ascii="Arial" w:hAnsi="Arial" w:cs="Arial"/>
        </w:rPr>
      </w:pPr>
      <w:r>
        <w:rPr>
          <w:rFonts w:ascii="Arial" w:hAnsi="Arial" w:cs="Arial"/>
        </w:rPr>
        <w:t>We would appreciate feedback on the contents and the format so we can keep updating it for the use of everyone.</w:t>
      </w:r>
    </w:p>
    <w:p w14:paraId="2D7FCFAF" w14:textId="7C38FE7E" w:rsidR="00E313E3" w:rsidRDefault="00E313E3" w:rsidP="00F8677B">
      <w:pPr>
        <w:rPr>
          <w:rFonts w:ascii="Arial" w:hAnsi="Arial" w:cs="Arial"/>
        </w:rPr>
      </w:pPr>
      <w:r>
        <w:rPr>
          <w:rFonts w:ascii="Arial" w:hAnsi="Arial" w:cs="Arial"/>
        </w:rPr>
        <w:t xml:space="preserve">There is a web version of this available at </w:t>
      </w:r>
      <w:r w:rsidR="00AA4B8B" w:rsidRPr="00AA4B8B">
        <w:rPr>
          <w:rFonts w:ascii="Arial" w:hAnsi="Arial" w:cs="Arial"/>
        </w:rPr>
        <w:t>http://reservoirdigital.co.uk/inbound-marketing-campaign-checklist/</w:t>
      </w:r>
      <w:bookmarkStart w:id="0" w:name="_GoBack"/>
      <w:bookmarkEnd w:id="0"/>
    </w:p>
    <w:p w14:paraId="4AB4C909" w14:textId="77777777" w:rsidR="00E313E3" w:rsidRDefault="00E313E3" w:rsidP="00F8677B">
      <w:pPr>
        <w:rPr>
          <w:rFonts w:ascii="Arial" w:hAnsi="Arial" w:cs="Arial"/>
        </w:rPr>
      </w:pPr>
    </w:p>
    <w:sdt>
      <w:sdtPr>
        <w:id w:val="-1536028256"/>
        <w:docPartObj>
          <w:docPartGallery w:val="Table of Contents"/>
          <w:docPartUnique/>
        </w:docPartObj>
      </w:sdtPr>
      <w:sdtEndPr>
        <w:rPr>
          <w:rFonts w:ascii="Roboto" w:eastAsiaTheme="minorEastAsia" w:hAnsi="Roboto" w:cstheme="minorBidi"/>
          <w:noProof/>
          <w:color w:val="auto"/>
          <w:sz w:val="24"/>
          <w:szCs w:val="24"/>
          <w:lang w:eastAsia="ja-JP"/>
        </w:rPr>
      </w:sdtEndPr>
      <w:sdtContent>
        <w:p w14:paraId="0C471A9F" w14:textId="753D7836" w:rsidR="005C504C" w:rsidRPr="005C504C" w:rsidRDefault="005C504C" w:rsidP="005C504C">
          <w:pPr>
            <w:pStyle w:val="TOCHeading"/>
            <w:rPr>
              <w:rFonts w:ascii="Arial" w:hAnsi="Arial" w:cs="Arial"/>
            </w:rPr>
          </w:pPr>
          <w:r w:rsidRPr="005C504C">
            <w:rPr>
              <w:rFonts w:ascii="Arial" w:hAnsi="Arial" w:cs="Arial"/>
              <w:color w:val="000000" w:themeColor="text1"/>
            </w:rPr>
            <w:t>Table of Contents</w:t>
          </w:r>
        </w:p>
        <w:p w14:paraId="6BE7DABA" w14:textId="77777777" w:rsidR="005C504C" w:rsidRPr="005C504C" w:rsidRDefault="005C504C">
          <w:pPr>
            <w:pStyle w:val="TOC1"/>
            <w:tabs>
              <w:tab w:val="right" w:pos="10070"/>
            </w:tabs>
            <w:rPr>
              <w:rFonts w:ascii="Arial" w:hAnsi="Arial" w:cs="Arial"/>
              <w:b w:val="0"/>
              <w:bCs w:val="0"/>
              <w:noProof/>
              <w:lang w:eastAsia="en-US"/>
            </w:rPr>
          </w:pPr>
          <w:r w:rsidRPr="005C504C">
            <w:rPr>
              <w:rFonts w:ascii="Arial" w:hAnsi="Arial" w:cs="Arial"/>
              <w:b w:val="0"/>
              <w:bCs w:val="0"/>
            </w:rPr>
            <w:fldChar w:fldCharType="begin"/>
          </w:r>
          <w:r w:rsidRPr="005C504C">
            <w:rPr>
              <w:rFonts w:ascii="Arial" w:hAnsi="Arial" w:cs="Arial"/>
            </w:rPr>
            <w:instrText xml:space="preserve"> TOC \o "1-3" \h \z \u </w:instrText>
          </w:r>
          <w:r w:rsidRPr="005C504C">
            <w:rPr>
              <w:rFonts w:ascii="Arial" w:hAnsi="Arial" w:cs="Arial"/>
              <w:b w:val="0"/>
              <w:bCs w:val="0"/>
            </w:rPr>
            <w:fldChar w:fldCharType="separate"/>
          </w:r>
          <w:hyperlink w:anchor="_Toc443982072" w:history="1">
            <w:r w:rsidRPr="005C504C">
              <w:rPr>
                <w:rStyle w:val="Hyperlink"/>
                <w:rFonts w:ascii="Arial" w:hAnsi="Arial" w:cs="Arial"/>
                <w:noProof/>
              </w:rPr>
              <w:t>PART 1 - CAMPAIGN</w:t>
            </w:r>
            <w:r w:rsidRPr="005C504C">
              <w:rPr>
                <w:rFonts w:ascii="Arial" w:hAnsi="Arial" w:cs="Arial"/>
                <w:noProof/>
                <w:webHidden/>
              </w:rPr>
              <w:tab/>
            </w:r>
            <w:r w:rsidRPr="005C504C">
              <w:rPr>
                <w:rFonts w:ascii="Arial" w:hAnsi="Arial" w:cs="Arial"/>
                <w:noProof/>
                <w:webHidden/>
              </w:rPr>
              <w:fldChar w:fldCharType="begin"/>
            </w:r>
            <w:r w:rsidRPr="005C504C">
              <w:rPr>
                <w:rFonts w:ascii="Arial" w:hAnsi="Arial" w:cs="Arial"/>
                <w:noProof/>
                <w:webHidden/>
              </w:rPr>
              <w:instrText xml:space="preserve"> PAGEREF _Toc443982072 \h </w:instrText>
            </w:r>
            <w:r w:rsidRPr="005C504C">
              <w:rPr>
                <w:rFonts w:ascii="Arial" w:hAnsi="Arial" w:cs="Arial"/>
                <w:noProof/>
                <w:webHidden/>
              </w:rPr>
            </w:r>
            <w:r w:rsidRPr="005C504C">
              <w:rPr>
                <w:rFonts w:ascii="Arial" w:hAnsi="Arial" w:cs="Arial"/>
                <w:noProof/>
                <w:webHidden/>
              </w:rPr>
              <w:fldChar w:fldCharType="separate"/>
            </w:r>
            <w:r w:rsidRPr="005C504C">
              <w:rPr>
                <w:rFonts w:ascii="Arial" w:hAnsi="Arial" w:cs="Arial"/>
                <w:noProof/>
                <w:webHidden/>
              </w:rPr>
              <w:t>2</w:t>
            </w:r>
            <w:r w:rsidRPr="005C504C">
              <w:rPr>
                <w:rFonts w:ascii="Arial" w:hAnsi="Arial" w:cs="Arial"/>
                <w:noProof/>
                <w:webHidden/>
              </w:rPr>
              <w:fldChar w:fldCharType="end"/>
            </w:r>
          </w:hyperlink>
        </w:p>
        <w:p w14:paraId="38BF07A8" w14:textId="77777777" w:rsidR="005C504C" w:rsidRPr="005C504C" w:rsidRDefault="005C504C">
          <w:pPr>
            <w:pStyle w:val="TOC1"/>
            <w:tabs>
              <w:tab w:val="right" w:pos="10070"/>
            </w:tabs>
            <w:rPr>
              <w:rFonts w:ascii="Arial" w:hAnsi="Arial" w:cs="Arial"/>
              <w:b w:val="0"/>
              <w:bCs w:val="0"/>
              <w:noProof/>
              <w:lang w:eastAsia="en-US"/>
            </w:rPr>
          </w:pPr>
          <w:hyperlink w:anchor="_Toc443982073" w:history="1">
            <w:r w:rsidRPr="005C504C">
              <w:rPr>
                <w:rStyle w:val="Hyperlink"/>
                <w:rFonts w:ascii="Arial" w:hAnsi="Arial" w:cs="Arial"/>
                <w:noProof/>
              </w:rPr>
              <w:t>PART 2 - OBJECTIVES</w:t>
            </w:r>
            <w:r w:rsidRPr="005C504C">
              <w:rPr>
                <w:rFonts w:ascii="Arial" w:hAnsi="Arial" w:cs="Arial"/>
                <w:noProof/>
                <w:webHidden/>
              </w:rPr>
              <w:tab/>
            </w:r>
            <w:r w:rsidRPr="005C504C">
              <w:rPr>
                <w:rFonts w:ascii="Arial" w:hAnsi="Arial" w:cs="Arial"/>
                <w:noProof/>
                <w:webHidden/>
              </w:rPr>
              <w:fldChar w:fldCharType="begin"/>
            </w:r>
            <w:r w:rsidRPr="005C504C">
              <w:rPr>
                <w:rFonts w:ascii="Arial" w:hAnsi="Arial" w:cs="Arial"/>
                <w:noProof/>
                <w:webHidden/>
              </w:rPr>
              <w:instrText xml:space="preserve"> PAGEREF _Toc443982073 \h </w:instrText>
            </w:r>
            <w:r w:rsidRPr="005C504C">
              <w:rPr>
                <w:rFonts w:ascii="Arial" w:hAnsi="Arial" w:cs="Arial"/>
                <w:noProof/>
                <w:webHidden/>
              </w:rPr>
            </w:r>
            <w:r w:rsidRPr="005C504C">
              <w:rPr>
                <w:rFonts w:ascii="Arial" w:hAnsi="Arial" w:cs="Arial"/>
                <w:noProof/>
                <w:webHidden/>
              </w:rPr>
              <w:fldChar w:fldCharType="separate"/>
            </w:r>
            <w:r w:rsidRPr="005C504C">
              <w:rPr>
                <w:rFonts w:ascii="Arial" w:hAnsi="Arial" w:cs="Arial"/>
                <w:noProof/>
                <w:webHidden/>
              </w:rPr>
              <w:t>3</w:t>
            </w:r>
            <w:r w:rsidRPr="005C504C">
              <w:rPr>
                <w:rFonts w:ascii="Arial" w:hAnsi="Arial" w:cs="Arial"/>
                <w:noProof/>
                <w:webHidden/>
              </w:rPr>
              <w:fldChar w:fldCharType="end"/>
            </w:r>
          </w:hyperlink>
        </w:p>
        <w:p w14:paraId="13959C10" w14:textId="77777777" w:rsidR="005C504C" w:rsidRPr="005C504C" w:rsidRDefault="005C504C">
          <w:pPr>
            <w:pStyle w:val="TOC1"/>
            <w:tabs>
              <w:tab w:val="right" w:pos="10070"/>
            </w:tabs>
            <w:rPr>
              <w:rFonts w:ascii="Arial" w:hAnsi="Arial" w:cs="Arial"/>
              <w:b w:val="0"/>
              <w:bCs w:val="0"/>
              <w:noProof/>
              <w:lang w:eastAsia="en-US"/>
            </w:rPr>
          </w:pPr>
          <w:hyperlink w:anchor="_Toc443982074" w:history="1">
            <w:r w:rsidRPr="005C504C">
              <w:rPr>
                <w:rStyle w:val="Hyperlink"/>
                <w:rFonts w:ascii="Arial" w:hAnsi="Arial" w:cs="Arial"/>
                <w:noProof/>
              </w:rPr>
              <w:t>PART 3 – CONTENT</w:t>
            </w:r>
            <w:r w:rsidRPr="005C504C">
              <w:rPr>
                <w:rFonts w:ascii="Arial" w:hAnsi="Arial" w:cs="Arial"/>
                <w:noProof/>
                <w:webHidden/>
              </w:rPr>
              <w:tab/>
            </w:r>
            <w:r w:rsidRPr="005C504C">
              <w:rPr>
                <w:rFonts w:ascii="Arial" w:hAnsi="Arial" w:cs="Arial"/>
                <w:noProof/>
                <w:webHidden/>
              </w:rPr>
              <w:fldChar w:fldCharType="begin"/>
            </w:r>
            <w:r w:rsidRPr="005C504C">
              <w:rPr>
                <w:rFonts w:ascii="Arial" w:hAnsi="Arial" w:cs="Arial"/>
                <w:noProof/>
                <w:webHidden/>
              </w:rPr>
              <w:instrText xml:space="preserve"> PAGEREF _Toc443982074 \h </w:instrText>
            </w:r>
            <w:r w:rsidRPr="005C504C">
              <w:rPr>
                <w:rFonts w:ascii="Arial" w:hAnsi="Arial" w:cs="Arial"/>
                <w:noProof/>
                <w:webHidden/>
              </w:rPr>
            </w:r>
            <w:r w:rsidRPr="005C504C">
              <w:rPr>
                <w:rFonts w:ascii="Arial" w:hAnsi="Arial" w:cs="Arial"/>
                <w:noProof/>
                <w:webHidden/>
              </w:rPr>
              <w:fldChar w:fldCharType="separate"/>
            </w:r>
            <w:r w:rsidRPr="005C504C">
              <w:rPr>
                <w:rFonts w:ascii="Arial" w:hAnsi="Arial" w:cs="Arial"/>
                <w:noProof/>
                <w:webHidden/>
              </w:rPr>
              <w:t>4</w:t>
            </w:r>
            <w:r w:rsidRPr="005C504C">
              <w:rPr>
                <w:rFonts w:ascii="Arial" w:hAnsi="Arial" w:cs="Arial"/>
                <w:noProof/>
                <w:webHidden/>
              </w:rPr>
              <w:fldChar w:fldCharType="end"/>
            </w:r>
          </w:hyperlink>
        </w:p>
        <w:p w14:paraId="6D90D818" w14:textId="77777777" w:rsidR="005C504C" w:rsidRPr="005C504C" w:rsidRDefault="005C504C">
          <w:pPr>
            <w:pStyle w:val="TOC1"/>
            <w:tabs>
              <w:tab w:val="right" w:pos="10070"/>
            </w:tabs>
            <w:rPr>
              <w:rFonts w:ascii="Arial" w:hAnsi="Arial" w:cs="Arial"/>
              <w:b w:val="0"/>
              <w:bCs w:val="0"/>
              <w:noProof/>
              <w:lang w:eastAsia="en-US"/>
            </w:rPr>
          </w:pPr>
          <w:hyperlink w:anchor="_Toc443982075" w:history="1">
            <w:r w:rsidRPr="005C504C">
              <w:rPr>
                <w:rStyle w:val="Hyperlink"/>
                <w:rFonts w:ascii="Arial" w:hAnsi="Arial" w:cs="Arial"/>
                <w:noProof/>
              </w:rPr>
              <w:t>PART 4 - COMMUNICATIONS</w:t>
            </w:r>
            <w:r w:rsidRPr="005C504C">
              <w:rPr>
                <w:rFonts w:ascii="Arial" w:hAnsi="Arial" w:cs="Arial"/>
                <w:noProof/>
                <w:webHidden/>
              </w:rPr>
              <w:tab/>
            </w:r>
            <w:r w:rsidRPr="005C504C">
              <w:rPr>
                <w:rFonts w:ascii="Arial" w:hAnsi="Arial" w:cs="Arial"/>
                <w:noProof/>
                <w:webHidden/>
              </w:rPr>
              <w:fldChar w:fldCharType="begin"/>
            </w:r>
            <w:r w:rsidRPr="005C504C">
              <w:rPr>
                <w:rFonts w:ascii="Arial" w:hAnsi="Arial" w:cs="Arial"/>
                <w:noProof/>
                <w:webHidden/>
              </w:rPr>
              <w:instrText xml:space="preserve"> PAGEREF _Toc443982075 \h </w:instrText>
            </w:r>
            <w:r w:rsidRPr="005C504C">
              <w:rPr>
                <w:rFonts w:ascii="Arial" w:hAnsi="Arial" w:cs="Arial"/>
                <w:noProof/>
                <w:webHidden/>
              </w:rPr>
            </w:r>
            <w:r w:rsidRPr="005C504C">
              <w:rPr>
                <w:rFonts w:ascii="Arial" w:hAnsi="Arial" w:cs="Arial"/>
                <w:noProof/>
                <w:webHidden/>
              </w:rPr>
              <w:fldChar w:fldCharType="separate"/>
            </w:r>
            <w:r w:rsidRPr="005C504C">
              <w:rPr>
                <w:rFonts w:ascii="Arial" w:hAnsi="Arial" w:cs="Arial"/>
                <w:noProof/>
                <w:webHidden/>
              </w:rPr>
              <w:t>5</w:t>
            </w:r>
            <w:r w:rsidRPr="005C504C">
              <w:rPr>
                <w:rFonts w:ascii="Arial" w:hAnsi="Arial" w:cs="Arial"/>
                <w:noProof/>
                <w:webHidden/>
              </w:rPr>
              <w:fldChar w:fldCharType="end"/>
            </w:r>
          </w:hyperlink>
        </w:p>
        <w:p w14:paraId="68BEF917" w14:textId="77777777" w:rsidR="005C504C" w:rsidRPr="005C504C" w:rsidRDefault="005C504C">
          <w:pPr>
            <w:pStyle w:val="TOC1"/>
            <w:tabs>
              <w:tab w:val="right" w:pos="10070"/>
            </w:tabs>
            <w:rPr>
              <w:rFonts w:ascii="Arial" w:hAnsi="Arial" w:cs="Arial"/>
              <w:b w:val="0"/>
              <w:bCs w:val="0"/>
              <w:noProof/>
              <w:lang w:eastAsia="en-US"/>
            </w:rPr>
          </w:pPr>
          <w:hyperlink w:anchor="_Toc443982076" w:history="1">
            <w:r w:rsidRPr="005C504C">
              <w:rPr>
                <w:rStyle w:val="Hyperlink"/>
                <w:rFonts w:ascii="Arial" w:hAnsi="Arial" w:cs="Arial"/>
                <w:noProof/>
              </w:rPr>
              <w:t>PART 5 - TECHNICAL</w:t>
            </w:r>
            <w:r w:rsidRPr="005C504C">
              <w:rPr>
                <w:rFonts w:ascii="Arial" w:hAnsi="Arial" w:cs="Arial"/>
                <w:noProof/>
                <w:webHidden/>
              </w:rPr>
              <w:tab/>
            </w:r>
            <w:r w:rsidRPr="005C504C">
              <w:rPr>
                <w:rFonts w:ascii="Arial" w:hAnsi="Arial" w:cs="Arial"/>
                <w:noProof/>
                <w:webHidden/>
              </w:rPr>
              <w:fldChar w:fldCharType="begin"/>
            </w:r>
            <w:r w:rsidRPr="005C504C">
              <w:rPr>
                <w:rFonts w:ascii="Arial" w:hAnsi="Arial" w:cs="Arial"/>
                <w:noProof/>
                <w:webHidden/>
              </w:rPr>
              <w:instrText xml:space="preserve"> PAGEREF _Toc443982076 \h </w:instrText>
            </w:r>
            <w:r w:rsidRPr="005C504C">
              <w:rPr>
                <w:rFonts w:ascii="Arial" w:hAnsi="Arial" w:cs="Arial"/>
                <w:noProof/>
                <w:webHidden/>
              </w:rPr>
            </w:r>
            <w:r w:rsidRPr="005C504C">
              <w:rPr>
                <w:rFonts w:ascii="Arial" w:hAnsi="Arial" w:cs="Arial"/>
                <w:noProof/>
                <w:webHidden/>
              </w:rPr>
              <w:fldChar w:fldCharType="separate"/>
            </w:r>
            <w:r w:rsidRPr="005C504C">
              <w:rPr>
                <w:rFonts w:ascii="Arial" w:hAnsi="Arial" w:cs="Arial"/>
                <w:noProof/>
                <w:webHidden/>
              </w:rPr>
              <w:t>6</w:t>
            </w:r>
            <w:r w:rsidRPr="005C504C">
              <w:rPr>
                <w:rFonts w:ascii="Arial" w:hAnsi="Arial" w:cs="Arial"/>
                <w:noProof/>
                <w:webHidden/>
              </w:rPr>
              <w:fldChar w:fldCharType="end"/>
            </w:r>
          </w:hyperlink>
        </w:p>
        <w:p w14:paraId="1ED5029B" w14:textId="48A4CC46" w:rsidR="005C504C" w:rsidRDefault="005C504C">
          <w:r w:rsidRPr="005C504C">
            <w:rPr>
              <w:rFonts w:ascii="Arial" w:hAnsi="Arial" w:cs="Arial"/>
              <w:b/>
              <w:bCs/>
              <w:noProof/>
            </w:rPr>
            <w:fldChar w:fldCharType="end"/>
          </w:r>
        </w:p>
      </w:sdtContent>
    </w:sdt>
    <w:p w14:paraId="24D75E1F" w14:textId="77777777" w:rsidR="005C504C" w:rsidRDefault="005C504C" w:rsidP="00F8677B">
      <w:pPr>
        <w:rPr>
          <w:rFonts w:ascii="Arial" w:hAnsi="Arial" w:cs="Arial"/>
        </w:rPr>
      </w:pPr>
    </w:p>
    <w:p w14:paraId="3EE9E3E2" w14:textId="49F8C20E" w:rsidR="00F8677B" w:rsidRPr="005C504C" w:rsidRDefault="005C504C" w:rsidP="005C504C">
      <w:pPr>
        <w:pStyle w:val="Heading1"/>
      </w:pPr>
      <w:r>
        <w:br w:type="page"/>
      </w:r>
      <w:bookmarkStart w:id="1" w:name="_Toc443982072"/>
      <w:r w:rsidR="00F8677B" w:rsidRPr="005C504C">
        <w:lastRenderedPageBreak/>
        <w:t>PART 1 - CAMPAIGN</w:t>
      </w:r>
      <w:bookmarkEnd w:id="1"/>
    </w:p>
    <w:tbl>
      <w:tblPr>
        <w:tblStyle w:val="TableGrid"/>
        <w:tblW w:w="0" w:type="auto"/>
        <w:tblLook w:val="04A0" w:firstRow="1" w:lastRow="0" w:firstColumn="1" w:lastColumn="0" w:noHBand="0" w:noVBand="1"/>
      </w:tblPr>
      <w:tblGrid>
        <w:gridCol w:w="1985"/>
        <w:gridCol w:w="3113"/>
        <w:gridCol w:w="4972"/>
      </w:tblGrid>
      <w:tr w:rsidR="00F8677B" w:rsidRPr="00B77E42" w14:paraId="7B962782" w14:textId="77777777" w:rsidTr="00B77E42">
        <w:trPr>
          <w:trHeight w:val="478"/>
        </w:trPr>
        <w:tc>
          <w:tcPr>
            <w:tcW w:w="1985" w:type="dxa"/>
          </w:tcPr>
          <w:p w14:paraId="2B0FE615" w14:textId="2407A165" w:rsidR="00C83AD0" w:rsidRPr="00B77E42" w:rsidRDefault="00C83AD0" w:rsidP="00161562">
            <w:pPr>
              <w:jc w:val="center"/>
              <w:rPr>
                <w:rFonts w:ascii="Arial" w:hAnsi="Arial" w:cs="Arial"/>
                <w:b/>
              </w:rPr>
            </w:pPr>
            <w:r w:rsidRPr="00B77E42">
              <w:rPr>
                <w:rFonts w:ascii="Arial" w:hAnsi="Arial" w:cs="Arial"/>
                <w:b/>
              </w:rPr>
              <w:t>No</w:t>
            </w:r>
            <w:r w:rsidR="00F8677B" w:rsidRPr="00B77E42">
              <w:rPr>
                <w:rFonts w:ascii="Arial" w:hAnsi="Arial" w:cs="Arial"/>
                <w:b/>
              </w:rPr>
              <w:t>.</w:t>
            </w:r>
          </w:p>
        </w:tc>
        <w:tc>
          <w:tcPr>
            <w:tcW w:w="3113" w:type="dxa"/>
          </w:tcPr>
          <w:p w14:paraId="1BFA780B" w14:textId="77777777" w:rsidR="00C83AD0" w:rsidRPr="00B77E42" w:rsidRDefault="00C83AD0" w:rsidP="00161562">
            <w:pPr>
              <w:jc w:val="center"/>
              <w:rPr>
                <w:rFonts w:ascii="Arial" w:hAnsi="Arial" w:cs="Arial"/>
                <w:b/>
              </w:rPr>
            </w:pPr>
            <w:r w:rsidRPr="00B77E42">
              <w:rPr>
                <w:rFonts w:ascii="Arial" w:hAnsi="Arial" w:cs="Arial"/>
                <w:b/>
              </w:rPr>
              <w:t>Element</w:t>
            </w:r>
          </w:p>
        </w:tc>
        <w:tc>
          <w:tcPr>
            <w:tcW w:w="4972" w:type="dxa"/>
          </w:tcPr>
          <w:p w14:paraId="72DBF6C0" w14:textId="77777777" w:rsidR="00C83AD0" w:rsidRPr="00B77E42" w:rsidRDefault="00092308" w:rsidP="00161562">
            <w:pPr>
              <w:jc w:val="center"/>
              <w:rPr>
                <w:rFonts w:ascii="Arial" w:hAnsi="Arial" w:cs="Arial"/>
                <w:b/>
              </w:rPr>
            </w:pPr>
            <w:r w:rsidRPr="00B77E42">
              <w:rPr>
                <w:rFonts w:ascii="Arial" w:hAnsi="Arial" w:cs="Arial"/>
                <w:b/>
              </w:rPr>
              <w:t>Description</w:t>
            </w:r>
          </w:p>
        </w:tc>
      </w:tr>
      <w:tr w:rsidR="00F8677B" w:rsidRPr="00B77E42" w14:paraId="5175D516" w14:textId="77777777" w:rsidTr="00B77E42">
        <w:trPr>
          <w:trHeight w:val="591"/>
        </w:trPr>
        <w:tc>
          <w:tcPr>
            <w:tcW w:w="1985" w:type="dxa"/>
          </w:tcPr>
          <w:p w14:paraId="48BE6697" w14:textId="6F0DB2B1" w:rsidR="00F8677B" w:rsidRPr="00B77E42" w:rsidRDefault="00F8677B" w:rsidP="00F8677B">
            <w:pPr>
              <w:rPr>
                <w:rFonts w:ascii="Arial" w:hAnsi="Arial" w:cs="Arial"/>
              </w:rPr>
            </w:pPr>
            <w:r w:rsidRPr="00B77E42">
              <w:rPr>
                <w:rFonts w:ascii="Arial" w:hAnsi="Arial" w:cs="Arial"/>
              </w:rPr>
              <w:t>1</w:t>
            </w:r>
          </w:p>
        </w:tc>
        <w:tc>
          <w:tcPr>
            <w:tcW w:w="3113" w:type="dxa"/>
          </w:tcPr>
          <w:p w14:paraId="4B728DDD" w14:textId="307C9512" w:rsidR="00F8677B" w:rsidRPr="00B77E42" w:rsidRDefault="00F8677B" w:rsidP="00F8677B">
            <w:pPr>
              <w:rPr>
                <w:rFonts w:ascii="Arial" w:hAnsi="Arial" w:cs="Arial"/>
              </w:rPr>
            </w:pPr>
            <w:r w:rsidRPr="00B77E42">
              <w:rPr>
                <w:rFonts w:ascii="Arial" w:hAnsi="Arial" w:cs="Arial"/>
              </w:rPr>
              <w:t>Campaign Name</w:t>
            </w:r>
          </w:p>
        </w:tc>
        <w:tc>
          <w:tcPr>
            <w:tcW w:w="4972" w:type="dxa"/>
          </w:tcPr>
          <w:p w14:paraId="04B93D6B" w14:textId="77777777" w:rsidR="00F8677B" w:rsidRPr="00B77E42" w:rsidRDefault="00F8677B" w:rsidP="00F8677B">
            <w:pPr>
              <w:pStyle w:val="Heading3"/>
              <w:outlineLvl w:val="2"/>
              <w:rPr>
                <w:rFonts w:ascii="Arial" w:hAnsi="Arial" w:cs="Arial"/>
              </w:rPr>
            </w:pPr>
          </w:p>
        </w:tc>
      </w:tr>
      <w:tr w:rsidR="00161562" w:rsidRPr="00B77E42" w14:paraId="617A12D0" w14:textId="77777777" w:rsidTr="00B77E42">
        <w:trPr>
          <w:trHeight w:val="591"/>
        </w:trPr>
        <w:tc>
          <w:tcPr>
            <w:tcW w:w="1985" w:type="dxa"/>
          </w:tcPr>
          <w:p w14:paraId="5AA47835" w14:textId="7C605259" w:rsidR="00161562" w:rsidRPr="00B77E42" w:rsidRDefault="00161562" w:rsidP="00F8677B">
            <w:pPr>
              <w:rPr>
                <w:rFonts w:ascii="Arial" w:hAnsi="Arial" w:cs="Arial"/>
              </w:rPr>
            </w:pPr>
            <w:r w:rsidRPr="00B77E42">
              <w:rPr>
                <w:rFonts w:ascii="Arial" w:hAnsi="Arial" w:cs="Arial"/>
              </w:rPr>
              <w:t>2</w:t>
            </w:r>
          </w:p>
        </w:tc>
        <w:tc>
          <w:tcPr>
            <w:tcW w:w="3113" w:type="dxa"/>
          </w:tcPr>
          <w:p w14:paraId="72A47393" w14:textId="2330976C" w:rsidR="00161562" w:rsidRPr="00B77E42" w:rsidRDefault="00161562" w:rsidP="00F8677B">
            <w:pPr>
              <w:rPr>
                <w:rFonts w:ascii="Arial" w:hAnsi="Arial" w:cs="Arial"/>
              </w:rPr>
            </w:pPr>
            <w:r w:rsidRPr="00B77E42">
              <w:rPr>
                <w:rFonts w:ascii="Arial" w:hAnsi="Arial" w:cs="Arial"/>
              </w:rPr>
              <w:t>Date</w:t>
            </w:r>
          </w:p>
        </w:tc>
        <w:tc>
          <w:tcPr>
            <w:tcW w:w="4972" w:type="dxa"/>
          </w:tcPr>
          <w:p w14:paraId="29F2C4F1" w14:textId="691B720B" w:rsidR="00161562" w:rsidRPr="00B77E42" w:rsidRDefault="00161562" w:rsidP="00B77E42">
            <w:pPr>
              <w:rPr>
                <w:rFonts w:ascii="Arial" w:hAnsi="Arial" w:cs="Arial"/>
              </w:rPr>
            </w:pPr>
            <w:r w:rsidRPr="00B77E42">
              <w:rPr>
                <w:rFonts w:ascii="Arial" w:hAnsi="Arial" w:cs="Arial"/>
              </w:rPr>
              <w:t>From:                                   To:</w:t>
            </w:r>
          </w:p>
        </w:tc>
      </w:tr>
      <w:tr w:rsidR="00F8677B" w:rsidRPr="00B77E42" w14:paraId="34EFAD20" w14:textId="77777777" w:rsidTr="00B77E42">
        <w:tc>
          <w:tcPr>
            <w:tcW w:w="1985" w:type="dxa"/>
          </w:tcPr>
          <w:p w14:paraId="4A76A348" w14:textId="4B3CE093" w:rsidR="00092308" w:rsidRPr="00B77E42" w:rsidRDefault="00161562" w:rsidP="00F8677B">
            <w:pPr>
              <w:rPr>
                <w:rFonts w:ascii="Arial" w:hAnsi="Arial" w:cs="Arial"/>
              </w:rPr>
            </w:pPr>
            <w:r w:rsidRPr="00B77E42">
              <w:rPr>
                <w:rFonts w:ascii="Arial" w:hAnsi="Arial" w:cs="Arial"/>
              </w:rPr>
              <w:t>3</w:t>
            </w:r>
          </w:p>
        </w:tc>
        <w:tc>
          <w:tcPr>
            <w:tcW w:w="3113" w:type="dxa"/>
          </w:tcPr>
          <w:p w14:paraId="4462E124" w14:textId="77777777" w:rsidR="00092308" w:rsidRPr="00B77E42" w:rsidRDefault="00092308" w:rsidP="00F8677B">
            <w:pPr>
              <w:rPr>
                <w:rFonts w:ascii="Arial" w:hAnsi="Arial" w:cs="Arial"/>
              </w:rPr>
            </w:pPr>
            <w:r w:rsidRPr="00B77E42">
              <w:rPr>
                <w:rFonts w:ascii="Arial" w:hAnsi="Arial" w:cs="Arial"/>
              </w:rPr>
              <w:t>Owner:</w:t>
            </w:r>
          </w:p>
        </w:tc>
        <w:tc>
          <w:tcPr>
            <w:tcW w:w="4972" w:type="dxa"/>
          </w:tcPr>
          <w:p w14:paraId="2063EFB5" w14:textId="77777777" w:rsidR="00092308" w:rsidRPr="00B77E42" w:rsidRDefault="00092308" w:rsidP="00F8677B">
            <w:pPr>
              <w:pStyle w:val="Heading3"/>
              <w:outlineLvl w:val="2"/>
              <w:rPr>
                <w:rFonts w:ascii="Arial" w:hAnsi="Arial" w:cs="Arial"/>
              </w:rPr>
            </w:pPr>
          </w:p>
        </w:tc>
      </w:tr>
      <w:tr w:rsidR="00F8677B" w:rsidRPr="00B77E42" w14:paraId="128A27D1" w14:textId="77777777" w:rsidTr="00B77E42">
        <w:trPr>
          <w:trHeight w:val="521"/>
        </w:trPr>
        <w:tc>
          <w:tcPr>
            <w:tcW w:w="1985" w:type="dxa"/>
          </w:tcPr>
          <w:p w14:paraId="69D16B35" w14:textId="4617B2EE" w:rsidR="00C83AD0" w:rsidRPr="00B77E42" w:rsidRDefault="00161562" w:rsidP="00F8677B">
            <w:pPr>
              <w:rPr>
                <w:rFonts w:ascii="Arial" w:hAnsi="Arial" w:cs="Arial"/>
              </w:rPr>
            </w:pPr>
            <w:r w:rsidRPr="00B77E42">
              <w:rPr>
                <w:rFonts w:ascii="Arial" w:hAnsi="Arial" w:cs="Arial"/>
              </w:rPr>
              <w:t>4</w:t>
            </w:r>
          </w:p>
        </w:tc>
        <w:tc>
          <w:tcPr>
            <w:tcW w:w="3113" w:type="dxa"/>
          </w:tcPr>
          <w:p w14:paraId="220AAE24" w14:textId="77777777" w:rsidR="00C83AD0" w:rsidRPr="00B77E42" w:rsidRDefault="00C83AD0" w:rsidP="00F8677B">
            <w:pPr>
              <w:rPr>
                <w:rFonts w:ascii="Arial" w:hAnsi="Arial" w:cs="Arial"/>
              </w:rPr>
            </w:pPr>
            <w:r w:rsidRPr="00B77E42">
              <w:rPr>
                <w:rFonts w:ascii="Arial" w:hAnsi="Arial" w:cs="Arial"/>
              </w:rPr>
              <w:t>Buyer Persona</w:t>
            </w:r>
            <w:r w:rsidR="00092308" w:rsidRPr="00B77E42">
              <w:rPr>
                <w:rFonts w:ascii="Arial" w:hAnsi="Arial" w:cs="Arial"/>
              </w:rPr>
              <w:t>:</w:t>
            </w:r>
          </w:p>
        </w:tc>
        <w:tc>
          <w:tcPr>
            <w:tcW w:w="4972" w:type="dxa"/>
          </w:tcPr>
          <w:p w14:paraId="0EC76569" w14:textId="77777777" w:rsidR="00C83AD0" w:rsidRPr="00B77E42" w:rsidRDefault="00C83AD0" w:rsidP="00F8677B">
            <w:pPr>
              <w:rPr>
                <w:rFonts w:ascii="Arial" w:hAnsi="Arial" w:cs="Arial"/>
              </w:rPr>
            </w:pPr>
          </w:p>
        </w:tc>
      </w:tr>
      <w:tr w:rsidR="00F8677B" w:rsidRPr="00B77E42" w14:paraId="1DE9ACEF" w14:textId="77777777" w:rsidTr="00B77E42">
        <w:tc>
          <w:tcPr>
            <w:tcW w:w="1985" w:type="dxa"/>
          </w:tcPr>
          <w:p w14:paraId="59263904" w14:textId="06717956" w:rsidR="00C83AD0" w:rsidRPr="00B77E42" w:rsidRDefault="00161562" w:rsidP="00F8677B">
            <w:pPr>
              <w:rPr>
                <w:rFonts w:ascii="Arial" w:hAnsi="Arial" w:cs="Arial"/>
              </w:rPr>
            </w:pPr>
            <w:r w:rsidRPr="00B77E42">
              <w:rPr>
                <w:rFonts w:ascii="Arial" w:hAnsi="Arial" w:cs="Arial"/>
              </w:rPr>
              <w:t>5</w:t>
            </w:r>
          </w:p>
        </w:tc>
        <w:tc>
          <w:tcPr>
            <w:tcW w:w="3113" w:type="dxa"/>
          </w:tcPr>
          <w:p w14:paraId="2A664238" w14:textId="77777777" w:rsidR="00C83AD0" w:rsidRPr="00B77E42" w:rsidRDefault="00C83AD0" w:rsidP="00F8677B">
            <w:pPr>
              <w:rPr>
                <w:rFonts w:ascii="Arial" w:hAnsi="Arial" w:cs="Arial"/>
              </w:rPr>
            </w:pPr>
            <w:r w:rsidRPr="00B77E42">
              <w:rPr>
                <w:rFonts w:ascii="Arial" w:hAnsi="Arial" w:cs="Arial"/>
              </w:rPr>
              <w:t>Title</w:t>
            </w:r>
            <w:r w:rsidR="00092308" w:rsidRPr="00B77E42">
              <w:rPr>
                <w:rFonts w:ascii="Arial" w:hAnsi="Arial" w:cs="Arial"/>
              </w:rPr>
              <w:t xml:space="preserve"> of Campaign:</w:t>
            </w:r>
          </w:p>
        </w:tc>
        <w:tc>
          <w:tcPr>
            <w:tcW w:w="4972" w:type="dxa"/>
          </w:tcPr>
          <w:p w14:paraId="30072A2C" w14:textId="77777777" w:rsidR="00C83AD0" w:rsidRPr="00B77E42" w:rsidRDefault="00C83AD0" w:rsidP="00F8677B">
            <w:pPr>
              <w:rPr>
                <w:rFonts w:ascii="Arial" w:hAnsi="Arial" w:cs="Arial"/>
              </w:rPr>
            </w:pPr>
          </w:p>
        </w:tc>
      </w:tr>
      <w:tr w:rsidR="00F8677B" w:rsidRPr="00B77E42" w14:paraId="5D8C9D03" w14:textId="77777777" w:rsidTr="00B77E42">
        <w:tc>
          <w:tcPr>
            <w:tcW w:w="1985" w:type="dxa"/>
          </w:tcPr>
          <w:p w14:paraId="289C0339" w14:textId="5AF43139" w:rsidR="00C83AD0" w:rsidRPr="00B77E42" w:rsidRDefault="00161562" w:rsidP="00F8677B">
            <w:pPr>
              <w:rPr>
                <w:rFonts w:ascii="Arial" w:hAnsi="Arial" w:cs="Arial"/>
              </w:rPr>
            </w:pPr>
            <w:r w:rsidRPr="00B77E42">
              <w:rPr>
                <w:rFonts w:ascii="Arial" w:hAnsi="Arial" w:cs="Arial"/>
              </w:rPr>
              <w:t>6</w:t>
            </w:r>
          </w:p>
        </w:tc>
        <w:tc>
          <w:tcPr>
            <w:tcW w:w="3113" w:type="dxa"/>
          </w:tcPr>
          <w:p w14:paraId="0434769B" w14:textId="77777777" w:rsidR="00C83AD0" w:rsidRPr="00B77E42" w:rsidRDefault="00C83AD0" w:rsidP="00F8677B">
            <w:pPr>
              <w:rPr>
                <w:rFonts w:ascii="Arial" w:hAnsi="Arial" w:cs="Arial"/>
              </w:rPr>
            </w:pPr>
            <w:r w:rsidRPr="00B77E42">
              <w:rPr>
                <w:rFonts w:ascii="Arial" w:hAnsi="Arial" w:cs="Arial"/>
              </w:rPr>
              <w:t>Purpose</w:t>
            </w:r>
            <w:r w:rsidR="00092308" w:rsidRPr="00B77E42">
              <w:rPr>
                <w:rFonts w:ascii="Arial" w:hAnsi="Arial" w:cs="Arial"/>
              </w:rPr>
              <w:t>:</w:t>
            </w:r>
          </w:p>
        </w:tc>
        <w:tc>
          <w:tcPr>
            <w:tcW w:w="4972" w:type="dxa"/>
          </w:tcPr>
          <w:p w14:paraId="6BB6C410" w14:textId="77777777" w:rsidR="00C83AD0" w:rsidRPr="00B77E42" w:rsidRDefault="00C83AD0" w:rsidP="00F8677B">
            <w:pPr>
              <w:rPr>
                <w:rFonts w:ascii="Arial" w:hAnsi="Arial" w:cs="Arial"/>
              </w:rPr>
            </w:pPr>
          </w:p>
        </w:tc>
      </w:tr>
      <w:tr w:rsidR="00F8677B" w:rsidRPr="00B77E42" w14:paraId="41095EAB" w14:textId="77777777" w:rsidTr="00B77E42">
        <w:tc>
          <w:tcPr>
            <w:tcW w:w="1985" w:type="dxa"/>
          </w:tcPr>
          <w:p w14:paraId="76705806" w14:textId="61CE80B3" w:rsidR="00092308" w:rsidRPr="00B77E42" w:rsidRDefault="00161562" w:rsidP="00F8677B">
            <w:pPr>
              <w:rPr>
                <w:rFonts w:ascii="Arial" w:hAnsi="Arial" w:cs="Arial"/>
              </w:rPr>
            </w:pPr>
            <w:r w:rsidRPr="00B77E42">
              <w:rPr>
                <w:rFonts w:ascii="Arial" w:hAnsi="Arial" w:cs="Arial"/>
              </w:rPr>
              <w:t>7</w:t>
            </w:r>
          </w:p>
        </w:tc>
        <w:tc>
          <w:tcPr>
            <w:tcW w:w="3113" w:type="dxa"/>
          </w:tcPr>
          <w:p w14:paraId="4EEDD983" w14:textId="77777777" w:rsidR="00C83AD0" w:rsidRPr="00B77E42" w:rsidRDefault="00C83AD0" w:rsidP="00F8677B">
            <w:pPr>
              <w:rPr>
                <w:rFonts w:ascii="Arial" w:hAnsi="Arial" w:cs="Arial"/>
              </w:rPr>
            </w:pPr>
            <w:r w:rsidRPr="00B77E42">
              <w:rPr>
                <w:rFonts w:ascii="Arial" w:hAnsi="Arial" w:cs="Arial"/>
              </w:rPr>
              <w:t>Call To Action</w:t>
            </w:r>
            <w:r w:rsidR="00092308" w:rsidRPr="00B77E42">
              <w:rPr>
                <w:rFonts w:ascii="Arial" w:hAnsi="Arial" w:cs="Arial"/>
              </w:rPr>
              <w:t>:</w:t>
            </w:r>
          </w:p>
        </w:tc>
        <w:tc>
          <w:tcPr>
            <w:tcW w:w="4972" w:type="dxa"/>
          </w:tcPr>
          <w:p w14:paraId="15BE4FD5" w14:textId="77777777" w:rsidR="00C83AD0" w:rsidRPr="00B77E42" w:rsidRDefault="00C83AD0" w:rsidP="00F8677B">
            <w:pPr>
              <w:rPr>
                <w:rFonts w:ascii="Arial" w:hAnsi="Arial" w:cs="Arial"/>
              </w:rPr>
            </w:pPr>
          </w:p>
        </w:tc>
      </w:tr>
      <w:tr w:rsidR="00F8677B" w:rsidRPr="00B77E42" w14:paraId="172F1B98" w14:textId="77777777" w:rsidTr="00B77E42">
        <w:tc>
          <w:tcPr>
            <w:tcW w:w="1985" w:type="dxa"/>
          </w:tcPr>
          <w:p w14:paraId="1F819A1E" w14:textId="1DD8BA45" w:rsidR="00C83AD0" w:rsidRPr="00B77E42" w:rsidRDefault="00161562" w:rsidP="00F8677B">
            <w:pPr>
              <w:rPr>
                <w:rFonts w:ascii="Arial" w:hAnsi="Arial" w:cs="Arial"/>
              </w:rPr>
            </w:pPr>
            <w:r w:rsidRPr="00B77E42">
              <w:rPr>
                <w:rFonts w:ascii="Arial" w:hAnsi="Arial" w:cs="Arial"/>
              </w:rPr>
              <w:t>8</w:t>
            </w:r>
          </w:p>
        </w:tc>
        <w:tc>
          <w:tcPr>
            <w:tcW w:w="3113" w:type="dxa"/>
          </w:tcPr>
          <w:p w14:paraId="4A023C20" w14:textId="77777777" w:rsidR="00C83AD0" w:rsidRPr="00B77E42" w:rsidRDefault="00092308" w:rsidP="00F8677B">
            <w:pPr>
              <w:rPr>
                <w:rFonts w:ascii="Arial" w:hAnsi="Arial" w:cs="Arial"/>
              </w:rPr>
            </w:pPr>
            <w:r w:rsidRPr="00B77E42">
              <w:rPr>
                <w:rFonts w:ascii="Arial" w:hAnsi="Arial" w:cs="Arial"/>
              </w:rPr>
              <w:t>Primary Content:</w:t>
            </w:r>
          </w:p>
        </w:tc>
        <w:tc>
          <w:tcPr>
            <w:tcW w:w="4972" w:type="dxa"/>
          </w:tcPr>
          <w:p w14:paraId="52C97F8D" w14:textId="77777777" w:rsidR="00C83AD0" w:rsidRPr="00B77E42" w:rsidRDefault="00C83AD0" w:rsidP="00F8677B">
            <w:pPr>
              <w:rPr>
                <w:rFonts w:ascii="Arial" w:hAnsi="Arial" w:cs="Arial"/>
              </w:rPr>
            </w:pPr>
          </w:p>
        </w:tc>
      </w:tr>
      <w:tr w:rsidR="00F8677B" w:rsidRPr="00B77E42" w14:paraId="0D1ABAA1" w14:textId="77777777" w:rsidTr="00B77E42">
        <w:tc>
          <w:tcPr>
            <w:tcW w:w="1985" w:type="dxa"/>
          </w:tcPr>
          <w:p w14:paraId="1EF6AFA6" w14:textId="5CF3064E" w:rsidR="00F8677B" w:rsidRPr="00B77E42" w:rsidRDefault="00161562" w:rsidP="00F8677B">
            <w:pPr>
              <w:rPr>
                <w:rFonts w:ascii="Arial" w:hAnsi="Arial" w:cs="Arial"/>
              </w:rPr>
            </w:pPr>
            <w:r w:rsidRPr="00B77E42">
              <w:rPr>
                <w:rFonts w:ascii="Arial" w:hAnsi="Arial" w:cs="Arial"/>
              </w:rPr>
              <w:t>9</w:t>
            </w:r>
          </w:p>
        </w:tc>
        <w:tc>
          <w:tcPr>
            <w:tcW w:w="3113" w:type="dxa"/>
          </w:tcPr>
          <w:p w14:paraId="78BD3577" w14:textId="7245D744" w:rsidR="00F8677B" w:rsidRPr="00B77E42" w:rsidRDefault="00161562" w:rsidP="00F8677B">
            <w:pPr>
              <w:rPr>
                <w:rFonts w:ascii="Arial" w:hAnsi="Arial" w:cs="Arial"/>
              </w:rPr>
            </w:pPr>
            <w:r w:rsidRPr="00B77E42">
              <w:rPr>
                <w:rFonts w:ascii="Arial" w:hAnsi="Arial" w:cs="Arial"/>
              </w:rPr>
              <w:t>Review Date</w:t>
            </w:r>
          </w:p>
        </w:tc>
        <w:tc>
          <w:tcPr>
            <w:tcW w:w="4972" w:type="dxa"/>
          </w:tcPr>
          <w:p w14:paraId="0DB8FEFC" w14:textId="77777777" w:rsidR="00F8677B" w:rsidRPr="00B77E42" w:rsidRDefault="00F8677B" w:rsidP="00F8677B">
            <w:pPr>
              <w:rPr>
                <w:rFonts w:ascii="Arial" w:hAnsi="Arial" w:cs="Arial"/>
              </w:rPr>
            </w:pPr>
          </w:p>
        </w:tc>
      </w:tr>
      <w:tr w:rsidR="00F8677B" w:rsidRPr="00B77E42" w14:paraId="4486AB1A" w14:textId="77777777" w:rsidTr="00B77E42">
        <w:tc>
          <w:tcPr>
            <w:tcW w:w="1985" w:type="dxa"/>
          </w:tcPr>
          <w:p w14:paraId="74DB1EC9" w14:textId="77777777" w:rsidR="00F8677B" w:rsidRPr="00B77E42" w:rsidRDefault="00F8677B" w:rsidP="00F8677B">
            <w:pPr>
              <w:rPr>
                <w:rFonts w:ascii="Arial" w:hAnsi="Arial" w:cs="Arial"/>
              </w:rPr>
            </w:pPr>
          </w:p>
        </w:tc>
        <w:tc>
          <w:tcPr>
            <w:tcW w:w="3113" w:type="dxa"/>
          </w:tcPr>
          <w:p w14:paraId="1538FE8E" w14:textId="77777777" w:rsidR="00F8677B" w:rsidRPr="00B77E42" w:rsidRDefault="00F8677B" w:rsidP="00F8677B">
            <w:pPr>
              <w:rPr>
                <w:rFonts w:ascii="Arial" w:hAnsi="Arial" w:cs="Arial"/>
              </w:rPr>
            </w:pPr>
          </w:p>
        </w:tc>
        <w:tc>
          <w:tcPr>
            <w:tcW w:w="4972" w:type="dxa"/>
          </w:tcPr>
          <w:p w14:paraId="468A590A" w14:textId="77777777" w:rsidR="00F8677B" w:rsidRPr="00B77E42" w:rsidRDefault="00F8677B" w:rsidP="00F8677B">
            <w:pPr>
              <w:rPr>
                <w:rFonts w:ascii="Arial" w:hAnsi="Arial" w:cs="Arial"/>
              </w:rPr>
            </w:pPr>
          </w:p>
        </w:tc>
      </w:tr>
      <w:tr w:rsidR="005C504C" w:rsidRPr="00B77E42" w14:paraId="21C9D95B" w14:textId="77777777" w:rsidTr="00B77E42">
        <w:tc>
          <w:tcPr>
            <w:tcW w:w="1985" w:type="dxa"/>
          </w:tcPr>
          <w:p w14:paraId="1A914B91" w14:textId="77777777" w:rsidR="005C504C" w:rsidRPr="00B77E42" w:rsidRDefault="005C504C" w:rsidP="005C504C">
            <w:pPr>
              <w:ind w:left="0"/>
              <w:rPr>
                <w:rFonts w:ascii="Arial" w:hAnsi="Arial" w:cs="Arial"/>
              </w:rPr>
            </w:pPr>
          </w:p>
        </w:tc>
        <w:tc>
          <w:tcPr>
            <w:tcW w:w="3113" w:type="dxa"/>
          </w:tcPr>
          <w:p w14:paraId="530CCCC5" w14:textId="77777777" w:rsidR="005C504C" w:rsidRPr="00B77E42" w:rsidRDefault="005C504C" w:rsidP="00F8677B">
            <w:pPr>
              <w:rPr>
                <w:rFonts w:ascii="Arial" w:hAnsi="Arial" w:cs="Arial"/>
              </w:rPr>
            </w:pPr>
          </w:p>
        </w:tc>
        <w:tc>
          <w:tcPr>
            <w:tcW w:w="4972" w:type="dxa"/>
          </w:tcPr>
          <w:p w14:paraId="2D188C44" w14:textId="77777777" w:rsidR="005C504C" w:rsidRPr="00B77E42" w:rsidRDefault="005C504C" w:rsidP="00F8677B">
            <w:pPr>
              <w:rPr>
                <w:rFonts w:ascii="Arial" w:hAnsi="Arial" w:cs="Arial"/>
              </w:rPr>
            </w:pPr>
          </w:p>
        </w:tc>
      </w:tr>
      <w:tr w:rsidR="005C504C" w:rsidRPr="00B77E42" w14:paraId="15E6A38A" w14:textId="77777777" w:rsidTr="00B77E42">
        <w:tc>
          <w:tcPr>
            <w:tcW w:w="1985" w:type="dxa"/>
          </w:tcPr>
          <w:p w14:paraId="0E535A29" w14:textId="77777777" w:rsidR="005C504C" w:rsidRPr="00B77E42" w:rsidRDefault="005C504C" w:rsidP="005C504C">
            <w:pPr>
              <w:ind w:left="0"/>
              <w:rPr>
                <w:rFonts w:ascii="Arial" w:hAnsi="Arial" w:cs="Arial"/>
              </w:rPr>
            </w:pPr>
          </w:p>
        </w:tc>
        <w:tc>
          <w:tcPr>
            <w:tcW w:w="3113" w:type="dxa"/>
          </w:tcPr>
          <w:p w14:paraId="2EB69B75" w14:textId="77777777" w:rsidR="005C504C" w:rsidRPr="00B77E42" w:rsidRDefault="005C504C" w:rsidP="00F8677B">
            <w:pPr>
              <w:rPr>
                <w:rFonts w:ascii="Arial" w:hAnsi="Arial" w:cs="Arial"/>
              </w:rPr>
            </w:pPr>
          </w:p>
        </w:tc>
        <w:tc>
          <w:tcPr>
            <w:tcW w:w="4972" w:type="dxa"/>
          </w:tcPr>
          <w:p w14:paraId="2E7692B3" w14:textId="77777777" w:rsidR="005C504C" w:rsidRPr="00B77E42" w:rsidRDefault="005C504C" w:rsidP="00F8677B">
            <w:pPr>
              <w:rPr>
                <w:rFonts w:ascii="Arial" w:hAnsi="Arial" w:cs="Arial"/>
              </w:rPr>
            </w:pPr>
          </w:p>
        </w:tc>
      </w:tr>
      <w:tr w:rsidR="005C504C" w:rsidRPr="00B77E42" w14:paraId="4ABDD5EC" w14:textId="77777777" w:rsidTr="00B77E42">
        <w:tc>
          <w:tcPr>
            <w:tcW w:w="1985" w:type="dxa"/>
          </w:tcPr>
          <w:p w14:paraId="21C0783B" w14:textId="77777777" w:rsidR="005C504C" w:rsidRPr="00B77E42" w:rsidRDefault="005C504C" w:rsidP="005C504C">
            <w:pPr>
              <w:ind w:left="0"/>
              <w:rPr>
                <w:rFonts w:ascii="Arial" w:hAnsi="Arial" w:cs="Arial"/>
              </w:rPr>
            </w:pPr>
          </w:p>
        </w:tc>
        <w:tc>
          <w:tcPr>
            <w:tcW w:w="3113" w:type="dxa"/>
          </w:tcPr>
          <w:p w14:paraId="6FD14081" w14:textId="77777777" w:rsidR="005C504C" w:rsidRPr="00B77E42" w:rsidRDefault="005C504C" w:rsidP="00F8677B">
            <w:pPr>
              <w:rPr>
                <w:rFonts w:ascii="Arial" w:hAnsi="Arial" w:cs="Arial"/>
              </w:rPr>
            </w:pPr>
          </w:p>
        </w:tc>
        <w:tc>
          <w:tcPr>
            <w:tcW w:w="4972" w:type="dxa"/>
          </w:tcPr>
          <w:p w14:paraId="49A49A3C" w14:textId="77777777" w:rsidR="005C504C" w:rsidRPr="00B77E42" w:rsidRDefault="005C504C" w:rsidP="00F8677B">
            <w:pPr>
              <w:rPr>
                <w:rFonts w:ascii="Arial" w:hAnsi="Arial" w:cs="Arial"/>
              </w:rPr>
            </w:pPr>
          </w:p>
        </w:tc>
      </w:tr>
      <w:tr w:rsidR="00B77E42" w:rsidRPr="00B77E42" w14:paraId="74954EA9" w14:textId="77777777" w:rsidTr="004B5955">
        <w:trPr>
          <w:trHeight w:val="3418"/>
        </w:trPr>
        <w:tc>
          <w:tcPr>
            <w:tcW w:w="10070" w:type="dxa"/>
            <w:gridSpan w:val="3"/>
          </w:tcPr>
          <w:p w14:paraId="664C9C62" w14:textId="77777777" w:rsidR="00B77E42" w:rsidRPr="00B77E42" w:rsidRDefault="00B77E42" w:rsidP="00F8677B">
            <w:pPr>
              <w:rPr>
                <w:rFonts w:ascii="Arial" w:hAnsi="Arial" w:cs="Arial"/>
              </w:rPr>
            </w:pPr>
            <w:r w:rsidRPr="00B77E42">
              <w:rPr>
                <w:rFonts w:ascii="Arial" w:hAnsi="Arial" w:cs="Arial"/>
              </w:rPr>
              <w:t>HELP NOTES</w:t>
            </w:r>
          </w:p>
          <w:p w14:paraId="24184AF3" w14:textId="0EA8118E" w:rsidR="00B77E42" w:rsidRPr="00B77E42" w:rsidRDefault="009008DC" w:rsidP="00F8677B">
            <w:pPr>
              <w:rPr>
                <w:rFonts w:ascii="Arial" w:hAnsi="Arial" w:cs="Arial"/>
              </w:rPr>
            </w:pPr>
            <w:r>
              <w:rPr>
                <w:rFonts w:ascii="Arial" w:hAnsi="Arial" w:cs="Arial"/>
              </w:rPr>
              <w:t>By campaign we normall</w:t>
            </w:r>
            <w:r w:rsidR="00AA4B8B">
              <w:rPr>
                <w:rFonts w:ascii="Arial" w:hAnsi="Arial" w:cs="Arial"/>
              </w:rPr>
              <w:t>y mean a short quick marketing event, which is targeted at one specific buyer person and normally will only have one serious objective – to increase website visitors or to deliver Marketing Qualified Leads.  The complexities of this can be great, but this worksheet is designed to help you stay on track for say the email and social media elements of a campaign, where you need to know what content is being offered.</w:t>
            </w:r>
          </w:p>
          <w:p w14:paraId="53000812" w14:textId="77777777" w:rsidR="00B77E42" w:rsidRPr="00B77E42" w:rsidRDefault="00B77E42" w:rsidP="00F8677B">
            <w:pPr>
              <w:rPr>
                <w:rFonts w:ascii="Arial" w:hAnsi="Arial" w:cs="Arial"/>
              </w:rPr>
            </w:pPr>
          </w:p>
          <w:p w14:paraId="4342726E" w14:textId="77777777" w:rsidR="00B77E42" w:rsidRPr="00B77E42" w:rsidRDefault="00B77E42" w:rsidP="00F8677B">
            <w:pPr>
              <w:rPr>
                <w:rFonts w:ascii="Arial" w:hAnsi="Arial" w:cs="Arial"/>
              </w:rPr>
            </w:pPr>
          </w:p>
          <w:p w14:paraId="3B25C8E1" w14:textId="77777777" w:rsidR="00B77E42" w:rsidRPr="00B77E42" w:rsidRDefault="00B77E42" w:rsidP="00F8677B">
            <w:pPr>
              <w:rPr>
                <w:rFonts w:ascii="Arial" w:hAnsi="Arial" w:cs="Arial"/>
              </w:rPr>
            </w:pPr>
          </w:p>
          <w:p w14:paraId="38F39B30" w14:textId="77777777" w:rsidR="00B77E42" w:rsidRPr="00B77E42" w:rsidRDefault="00B77E42" w:rsidP="00F8677B">
            <w:pPr>
              <w:rPr>
                <w:rFonts w:ascii="Arial" w:hAnsi="Arial" w:cs="Arial"/>
              </w:rPr>
            </w:pPr>
          </w:p>
        </w:tc>
      </w:tr>
    </w:tbl>
    <w:p w14:paraId="6CCA0683" w14:textId="77777777" w:rsidR="005C504C" w:rsidRDefault="005C504C" w:rsidP="005C504C">
      <w:pPr>
        <w:pStyle w:val="Heading1"/>
      </w:pPr>
    </w:p>
    <w:p w14:paraId="5626F0E1" w14:textId="77777777" w:rsidR="005C504C" w:rsidRDefault="005C504C">
      <w:pPr>
        <w:tabs>
          <w:tab w:val="clear" w:pos="360"/>
        </w:tabs>
        <w:spacing w:before="0" w:after="200" w:line="276" w:lineRule="auto"/>
        <w:ind w:left="0" w:right="0"/>
        <w:rPr>
          <w:rFonts w:ascii="Arial" w:hAnsi="Arial" w:cs="Arial"/>
          <w:b/>
          <w:sz w:val="32"/>
        </w:rPr>
      </w:pPr>
      <w:r>
        <w:rPr>
          <w:rFonts w:ascii="Arial" w:hAnsi="Arial" w:cs="Arial"/>
        </w:rPr>
        <w:br w:type="page"/>
      </w:r>
    </w:p>
    <w:p w14:paraId="4D6542AE" w14:textId="1D68BCFD" w:rsidR="00F8677B" w:rsidRPr="00B77E42" w:rsidRDefault="00F8677B" w:rsidP="005C504C">
      <w:pPr>
        <w:pStyle w:val="Heading1"/>
      </w:pPr>
      <w:bookmarkStart w:id="2" w:name="_Toc443982073"/>
      <w:r w:rsidRPr="00B77E42">
        <w:lastRenderedPageBreak/>
        <w:t>PART 2 - OBJECTIVES</w:t>
      </w:r>
      <w:bookmarkEnd w:id="2"/>
    </w:p>
    <w:tbl>
      <w:tblPr>
        <w:tblStyle w:val="TableGrid"/>
        <w:tblW w:w="0" w:type="auto"/>
        <w:tblInd w:w="72" w:type="dxa"/>
        <w:tblLook w:val="04A0" w:firstRow="1" w:lastRow="0" w:firstColumn="1" w:lastColumn="0" w:noHBand="0" w:noVBand="1"/>
      </w:tblPr>
      <w:tblGrid>
        <w:gridCol w:w="1574"/>
        <w:gridCol w:w="3580"/>
        <w:gridCol w:w="4844"/>
      </w:tblGrid>
      <w:tr w:rsidR="00161562" w:rsidRPr="00B77E42" w14:paraId="36122A21" w14:textId="77777777" w:rsidTr="00B77E42">
        <w:tc>
          <w:tcPr>
            <w:tcW w:w="1493" w:type="dxa"/>
          </w:tcPr>
          <w:p w14:paraId="72288695" w14:textId="77777777" w:rsidR="00C83AD0" w:rsidRPr="00B77E42" w:rsidRDefault="00C83AD0" w:rsidP="00161562">
            <w:pPr>
              <w:jc w:val="center"/>
              <w:rPr>
                <w:rFonts w:ascii="Arial" w:hAnsi="Arial" w:cs="Arial"/>
                <w:b/>
              </w:rPr>
            </w:pPr>
            <w:r w:rsidRPr="00B77E42">
              <w:rPr>
                <w:rFonts w:ascii="Arial" w:hAnsi="Arial" w:cs="Arial"/>
                <w:b/>
              </w:rPr>
              <w:t>Tick if Applicable</w:t>
            </w:r>
          </w:p>
        </w:tc>
        <w:tc>
          <w:tcPr>
            <w:tcW w:w="3608" w:type="dxa"/>
          </w:tcPr>
          <w:p w14:paraId="17BFE9E8" w14:textId="77777777" w:rsidR="00C83AD0" w:rsidRPr="00B77E42" w:rsidRDefault="00C83AD0" w:rsidP="00161562">
            <w:pPr>
              <w:jc w:val="center"/>
              <w:rPr>
                <w:rFonts w:ascii="Arial" w:hAnsi="Arial" w:cs="Arial"/>
                <w:b/>
              </w:rPr>
            </w:pPr>
            <w:r w:rsidRPr="00B77E42">
              <w:rPr>
                <w:rFonts w:ascii="Arial" w:hAnsi="Arial" w:cs="Arial"/>
                <w:b/>
              </w:rPr>
              <w:t>Objective</w:t>
            </w:r>
          </w:p>
        </w:tc>
        <w:tc>
          <w:tcPr>
            <w:tcW w:w="4897" w:type="dxa"/>
          </w:tcPr>
          <w:p w14:paraId="387D32C9" w14:textId="4442F545" w:rsidR="00092308" w:rsidRPr="00B77E42" w:rsidRDefault="00C83AD0" w:rsidP="00161562">
            <w:pPr>
              <w:jc w:val="center"/>
              <w:rPr>
                <w:rFonts w:ascii="Arial" w:hAnsi="Arial" w:cs="Arial"/>
                <w:b/>
              </w:rPr>
            </w:pPr>
            <w:r w:rsidRPr="00B77E42">
              <w:rPr>
                <w:rFonts w:ascii="Arial" w:hAnsi="Arial" w:cs="Arial"/>
                <w:b/>
              </w:rPr>
              <w:t>Targe</w:t>
            </w:r>
            <w:r w:rsidR="00092308" w:rsidRPr="00B77E42">
              <w:rPr>
                <w:rFonts w:ascii="Arial" w:hAnsi="Arial" w:cs="Arial"/>
                <w:b/>
              </w:rPr>
              <w:t>t</w:t>
            </w:r>
          </w:p>
        </w:tc>
      </w:tr>
      <w:tr w:rsidR="00161562" w:rsidRPr="00B77E42" w14:paraId="7DA0A2D6" w14:textId="77777777" w:rsidTr="00B77E42">
        <w:tc>
          <w:tcPr>
            <w:tcW w:w="1493" w:type="dxa"/>
          </w:tcPr>
          <w:p w14:paraId="71E6F70C" w14:textId="77777777" w:rsidR="00C83AD0" w:rsidRPr="00B77E42" w:rsidRDefault="00C83AD0" w:rsidP="00F8677B">
            <w:pPr>
              <w:rPr>
                <w:rFonts w:ascii="Arial" w:hAnsi="Arial" w:cs="Arial"/>
              </w:rPr>
            </w:pPr>
          </w:p>
        </w:tc>
        <w:tc>
          <w:tcPr>
            <w:tcW w:w="3608" w:type="dxa"/>
          </w:tcPr>
          <w:p w14:paraId="44A07701" w14:textId="77777777" w:rsidR="00C83AD0" w:rsidRPr="00B77E42" w:rsidRDefault="00C83AD0" w:rsidP="00F8677B">
            <w:pPr>
              <w:rPr>
                <w:rFonts w:ascii="Arial" w:hAnsi="Arial" w:cs="Arial"/>
              </w:rPr>
            </w:pPr>
            <w:r w:rsidRPr="00B77E42">
              <w:rPr>
                <w:rFonts w:ascii="Arial" w:hAnsi="Arial" w:cs="Arial"/>
              </w:rPr>
              <w:t>Increase website visitors</w:t>
            </w:r>
          </w:p>
        </w:tc>
        <w:tc>
          <w:tcPr>
            <w:tcW w:w="4897" w:type="dxa"/>
          </w:tcPr>
          <w:p w14:paraId="5B022DB7" w14:textId="33F2ABB1" w:rsidR="00C83AD0" w:rsidRPr="00B77E42" w:rsidRDefault="00161562" w:rsidP="00F8677B">
            <w:pPr>
              <w:rPr>
                <w:rFonts w:ascii="Arial" w:hAnsi="Arial" w:cs="Arial"/>
              </w:rPr>
            </w:pPr>
            <w:r w:rsidRPr="00B77E42">
              <w:rPr>
                <w:rFonts w:ascii="Arial" w:hAnsi="Arial" w:cs="Arial"/>
              </w:rPr>
              <w:t>From:                               To:</w:t>
            </w:r>
          </w:p>
        </w:tc>
      </w:tr>
      <w:tr w:rsidR="00161562" w:rsidRPr="00B77E42" w14:paraId="399E52E1" w14:textId="77777777" w:rsidTr="00B77E42">
        <w:tc>
          <w:tcPr>
            <w:tcW w:w="1493" w:type="dxa"/>
          </w:tcPr>
          <w:p w14:paraId="1693F863" w14:textId="77777777" w:rsidR="00C83AD0" w:rsidRPr="00B77E42" w:rsidRDefault="00C83AD0" w:rsidP="00F8677B">
            <w:pPr>
              <w:rPr>
                <w:rFonts w:ascii="Arial" w:hAnsi="Arial" w:cs="Arial"/>
              </w:rPr>
            </w:pPr>
          </w:p>
        </w:tc>
        <w:tc>
          <w:tcPr>
            <w:tcW w:w="3608" w:type="dxa"/>
          </w:tcPr>
          <w:p w14:paraId="45AC9F31" w14:textId="5F93D4FE" w:rsidR="00C83AD0" w:rsidRPr="00B77E42" w:rsidRDefault="00161562" w:rsidP="00161562">
            <w:pPr>
              <w:rPr>
                <w:rFonts w:ascii="Arial" w:hAnsi="Arial" w:cs="Arial"/>
              </w:rPr>
            </w:pPr>
            <w:r w:rsidRPr="00B77E42">
              <w:rPr>
                <w:rFonts w:ascii="Arial" w:hAnsi="Arial" w:cs="Arial"/>
              </w:rPr>
              <w:t xml:space="preserve">Conversions - </w:t>
            </w:r>
            <w:r w:rsidR="00C83AD0" w:rsidRPr="00B77E42">
              <w:rPr>
                <w:rFonts w:ascii="Arial" w:hAnsi="Arial" w:cs="Arial"/>
              </w:rPr>
              <w:t>subscribers</w:t>
            </w:r>
          </w:p>
        </w:tc>
        <w:tc>
          <w:tcPr>
            <w:tcW w:w="4897" w:type="dxa"/>
          </w:tcPr>
          <w:p w14:paraId="0A64019B" w14:textId="77D21759" w:rsidR="00C83AD0" w:rsidRPr="00B77E42" w:rsidRDefault="00161562" w:rsidP="00F8677B">
            <w:pPr>
              <w:rPr>
                <w:rFonts w:ascii="Arial" w:hAnsi="Arial" w:cs="Arial"/>
              </w:rPr>
            </w:pPr>
            <w:r w:rsidRPr="00B77E42">
              <w:rPr>
                <w:rFonts w:ascii="Arial" w:hAnsi="Arial" w:cs="Arial"/>
              </w:rPr>
              <w:t>Current:                           Target:</w:t>
            </w:r>
          </w:p>
        </w:tc>
      </w:tr>
      <w:tr w:rsidR="00161562" w:rsidRPr="00B77E42" w14:paraId="3C2117A6" w14:textId="77777777" w:rsidTr="00B77E42">
        <w:tc>
          <w:tcPr>
            <w:tcW w:w="1493" w:type="dxa"/>
          </w:tcPr>
          <w:p w14:paraId="09DE44BA" w14:textId="77777777" w:rsidR="00C83AD0" w:rsidRPr="00B77E42" w:rsidRDefault="00C83AD0" w:rsidP="00F8677B">
            <w:pPr>
              <w:rPr>
                <w:rFonts w:ascii="Arial" w:hAnsi="Arial" w:cs="Arial"/>
              </w:rPr>
            </w:pPr>
          </w:p>
        </w:tc>
        <w:tc>
          <w:tcPr>
            <w:tcW w:w="3608" w:type="dxa"/>
          </w:tcPr>
          <w:p w14:paraId="2EFF55E2" w14:textId="0B7CC42D" w:rsidR="00C83AD0" w:rsidRPr="00B77E42" w:rsidRDefault="00C83AD0" w:rsidP="00F8677B">
            <w:pPr>
              <w:rPr>
                <w:rFonts w:ascii="Arial" w:hAnsi="Arial" w:cs="Arial"/>
              </w:rPr>
            </w:pPr>
            <w:r w:rsidRPr="00B77E42">
              <w:rPr>
                <w:rFonts w:ascii="Arial" w:hAnsi="Arial" w:cs="Arial"/>
              </w:rPr>
              <w:t>Conversion</w:t>
            </w:r>
            <w:r w:rsidR="00161562" w:rsidRPr="00B77E42">
              <w:rPr>
                <w:rFonts w:ascii="Arial" w:hAnsi="Arial" w:cs="Arial"/>
              </w:rPr>
              <w:t>s -</w:t>
            </w:r>
            <w:r w:rsidRPr="00B77E42">
              <w:rPr>
                <w:rFonts w:ascii="Arial" w:hAnsi="Arial" w:cs="Arial"/>
              </w:rPr>
              <w:t xml:space="preserve"> Lead</w:t>
            </w:r>
            <w:r w:rsidR="00161562" w:rsidRPr="00B77E42">
              <w:rPr>
                <w:rFonts w:ascii="Arial" w:hAnsi="Arial" w:cs="Arial"/>
              </w:rPr>
              <w:t>s</w:t>
            </w:r>
          </w:p>
        </w:tc>
        <w:tc>
          <w:tcPr>
            <w:tcW w:w="4897" w:type="dxa"/>
          </w:tcPr>
          <w:p w14:paraId="148E8F6D" w14:textId="4C7E9663" w:rsidR="00C83AD0" w:rsidRPr="00B77E42" w:rsidRDefault="00161562" w:rsidP="00F8677B">
            <w:pPr>
              <w:rPr>
                <w:rFonts w:ascii="Arial" w:hAnsi="Arial" w:cs="Arial"/>
              </w:rPr>
            </w:pPr>
            <w:r w:rsidRPr="00B77E42">
              <w:rPr>
                <w:rFonts w:ascii="Arial" w:hAnsi="Arial" w:cs="Arial"/>
              </w:rPr>
              <w:t>Number:</w:t>
            </w:r>
          </w:p>
        </w:tc>
      </w:tr>
      <w:tr w:rsidR="00161562" w:rsidRPr="00B77E42" w14:paraId="57C35700" w14:textId="77777777" w:rsidTr="00B77E42">
        <w:tc>
          <w:tcPr>
            <w:tcW w:w="1493" w:type="dxa"/>
          </w:tcPr>
          <w:p w14:paraId="5C9506FB" w14:textId="77777777" w:rsidR="00C83AD0" w:rsidRPr="00B77E42" w:rsidRDefault="00C83AD0" w:rsidP="00F8677B">
            <w:pPr>
              <w:rPr>
                <w:rFonts w:ascii="Arial" w:hAnsi="Arial" w:cs="Arial"/>
              </w:rPr>
            </w:pPr>
          </w:p>
        </w:tc>
        <w:tc>
          <w:tcPr>
            <w:tcW w:w="3608" w:type="dxa"/>
          </w:tcPr>
          <w:p w14:paraId="5C39B68E" w14:textId="77777777" w:rsidR="00C83AD0" w:rsidRPr="00B77E42" w:rsidRDefault="00C83AD0" w:rsidP="00F8677B">
            <w:pPr>
              <w:rPr>
                <w:rFonts w:ascii="Arial" w:hAnsi="Arial" w:cs="Arial"/>
              </w:rPr>
            </w:pPr>
            <w:r w:rsidRPr="00B77E42">
              <w:rPr>
                <w:rFonts w:ascii="Arial" w:hAnsi="Arial" w:cs="Arial"/>
              </w:rPr>
              <w:t>Brand development</w:t>
            </w:r>
          </w:p>
        </w:tc>
        <w:tc>
          <w:tcPr>
            <w:tcW w:w="4897" w:type="dxa"/>
          </w:tcPr>
          <w:p w14:paraId="2D1D4A97" w14:textId="2F5C3BF7" w:rsidR="00C83AD0" w:rsidRPr="00B77E42" w:rsidRDefault="00161562" w:rsidP="00F8677B">
            <w:pPr>
              <w:rPr>
                <w:rFonts w:ascii="Arial" w:hAnsi="Arial" w:cs="Arial"/>
              </w:rPr>
            </w:pPr>
            <w:r w:rsidRPr="00B77E42">
              <w:rPr>
                <w:rFonts w:ascii="Arial" w:hAnsi="Arial" w:cs="Arial"/>
              </w:rPr>
              <w:t>Measure:</w:t>
            </w:r>
          </w:p>
        </w:tc>
      </w:tr>
      <w:tr w:rsidR="00F8677B" w:rsidRPr="00B77E42" w14:paraId="445C489D" w14:textId="77777777" w:rsidTr="00B77E42">
        <w:tc>
          <w:tcPr>
            <w:tcW w:w="1493" w:type="dxa"/>
          </w:tcPr>
          <w:p w14:paraId="4272CA23" w14:textId="77777777" w:rsidR="00F8677B" w:rsidRPr="00B77E42" w:rsidRDefault="00F8677B" w:rsidP="00F8677B">
            <w:pPr>
              <w:rPr>
                <w:rFonts w:ascii="Arial" w:hAnsi="Arial" w:cs="Arial"/>
              </w:rPr>
            </w:pPr>
          </w:p>
        </w:tc>
        <w:tc>
          <w:tcPr>
            <w:tcW w:w="3608" w:type="dxa"/>
          </w:tcPr>
          <w:p w14:paraId="48C17229" w14:textId="235A79AA" w:rsidR="00F8677B" w:rsidRPr="00B77E42" w:rsidRDefault="00F8677B" w:rsidP="00F8677B">
            <w:pPr>
              <w:rPr>
                <w:rFonts w:ascii="Arial" w:hAnsi="Arial" w:cs="Arial"/>
              </w:rPr>
            </w:pPr>
            <w:r w:rsidRPr="00B77E42">
              <w:rPr>
                <w:rFonts w:ascii="Arial" w:hAnsi="Arial" w:cs="Arial"/>
              </w:rPr>
              <w:t>Marketing Qualified Leads</w:t>
            </w:r>
          </w:p>
        </w:tc>
        <w:tc>
          <w:tcPr>
            <w:tcW w:w="4897" w:type="dxa"/>
          </w:tcPr>
          <w:p w14:paraId="404579BE" w14:textId="00755112" w:rsidR="00F8677B" w:rsidRPr="00B77E42" w:rsidRDefault="00161562" w:rsidP="00F8677B">
            <w:pPr>
              <w:rPr>
                <w:rFonts w:ascii="Arial" w:hAnsi="Arial" w:cs="Arial"/>
              </w:rPr>
            </w:pPr>
            <w:r w:rsidRPr="00B77E42">
              <w:rPr>
                <w:rFonts w:ascii="Arial" w:hAnsi="Arial" w:cs="Arial"/>
              </w:rPr>
              <w:t>Number:</w:t>
            </w:r>
          </w:p>
        </w:tc>
      </w:tr>
      <w:tr w:rsidR="00161562" w:rsidRPr="00B77E42" w14:paraId="08A189D9" w14:textId="77777777" w:rsidTr="00B77E42">
        <w:tc>
          <w:tcPr>
            <w:tcW w:w="1493" w:type="dxa"/>
          </w:tcPr>
          <w:p w14:paraId="7BED7429" w14:textId="77777777" w:rsidR="00C83AD0" w:rsidRPr="00B77E42" w:rsidRDefault="00C83AD0" w:rsidP="00F8677B">
            <w:pPr>
              <w:rPr>
                <w:rFonts w:ascii="Arial" w:hAnsi="Arial" w:cs="Arial"/>
              </w:rPr>
            </w:pPr>
          </w:p>
        </w:tc>
        <w:tc>
          <w:tcPr>
            <w:tcW w:w="3608" w:type="dxa"/>
          </w:tcPr>
          <w:p w14:paraId="5F8E4EF1" w14:textId="29DCCE38" w:rsidR="00C83AD0" w:rsidRPr="00B77E42" w:rsidRDefault="00092308" w:rsidP="00161562">
            <w:pPr>
              <w:rPr>
                <w:rFonts w:ascii="Arial" w:hAnsi="Arial" w:cs="Arial"/>
              </w:rPr>
            </w:pPr>
            <w:r w:rsidRPr="00B77E42">
              <w:rPr>
                <w:rFonts w:ascii="Arial" w:hAnsi="Arial" w:cs="Arial"/>
              </w:rPr>
              <w:t>Attend</w:t>
            </w:r>
            <w:r w:rsidR="00161562" w:rsidRPr="00B77E42">
              <w:rPr>
                <w:rFonts w:ascii="Arial" w:hAnsi="Arial" w:cs="Arial"/>
              </w:rPr>
              <w:t xml:space="preserve">ees - </w:t>
            </w:r>
            <w:r w:rsidRPr="00B77E42">
              <w:rPr>
                <w:rFonts w:ascii="Arial" w:hAnsi="Arial" w:cs="Arial"/>
              </w:rPr>
              <w:t>E</w:t>
            </w:r>
            <w:r w:rsidR="00161562" w:rsidRPr="00B77E42">
              <w:rPr>
                <w:rFonts w:ascii="Arial" w:hAnsi="Arial" w:cs="Arial"/>
              </w:rPr>
              <w:t>xhibition</w:t>
            </w:r>
          </w:p>
        </w:tc>
        <w:tc>
          <w:tcPr>
            <w:tcW w:w="4897" w:type="dxa"/>
          </w:tcPr>
          <w:p w14:paraId="71774BBD" w14:textId="2FB3C6F4" w:rsidR="00C83AD0" w:rsidRPr="00B77E42" w:rsidRDefault="00161562" w:rsidP="00F8677B">
            <w:pPr>
              <w:rPr>
                <w:rFonts w:ascii="Arial" w:hAnsi="Arial" w:cs="Arial"/>
              </w:rPr>
            </w:pPr>
            <w:r w:rsidRPr="00B77E42">
              <w:rPr>
                <w:rFonts w:ascii="Arial" w:hAnsi="Arial" w:cs="Arial"/>
              </w:rPr>
              <w:t>Number:</w:t>
            </w:r>
          </w:p>
        </w:tc>
      </w:tr>
      <w:tr w:rsidR="00161562" w:rsidRPr="00B77E42" w14:paraId="4AD24AB7" w14:textId="77777777" w:rsidTr="00B77E42">
        <w:tc>
          <w:tcPr>
            <w:tcW w:w="1493" w:type="dxa"/>
          </w:tcPr>
          <w:p w14:paraId="38320ACC" w14:textId="77777777" w:rsidR="00C83AD0" w:rsidRPr="00B77E42" w:rsidRDefault="00C83AD0" w:rsidP="00F8677B">
            <w:pPr>
              <w:rPr>
                <w:rFonts w:ascii="Arial" w:hAnsi="Arial" w:cs="Arial"/>
              </w:rPr>
            </w:pPr>
          </w:p>
        </w:tc>
        <w:tc>
          <w:tcPr>
            <w:tcW w:w="3608" w:type="dxa"/>
          </w:tcPr>
          <w:p w14:paraId="72D4FA17" w14:textId="6665FDA6" w:rsidR="00C83AD0" w:rsidRPr="00B77E42" w:rsidRDefault="00161562" w:rsidP="00F8677B">
            <w:pPr>
              <w:rPr>
                <w:rFonts w:ascii="Arial" w:hAnsi="Arial" w:cs="Arial"/>
              </w:rPr>
            </w:pPr>
            <w:r w:rsidRPr="00B77E42">
              <w:rPr>
                <w:rFonts w:ascii="Arial" w:hAnsi="Arial" w:cs="Arial"/>
              </w:rPr>
              <w:t xml:space="preserve">Attendees - </w:t>
            </w:r>
            <w:r w:rsidR="00F8677B" w:rsidRPr="00B77E42">
              <w:rPr>
                <w:rFonts w:ascii="Arial" w:hAnsi="Arial" w:cs="Arial"/>
              </w:rPr>
              <w:t>Webinar</w:t>
            </w:r>
          </w:p>
        </w:tc>
        <w:tc>
          <w:tcPr>
            <w:tcW w:w="4897" w:type="dxa"/>
          </w:tcPr>
          <w:p w14:paraId="6F8B3738" w14:textId="1EE446F3" w:rsidR="00C83AD0" w:rsidRPr="00B77E42" w:rsidRDefault="00161562" w:rsidP="00F8677B">
            <w:pPr>
              <w:rPr>
                <w:rFonts w:ascii="Arial" w:hAnsi="Arial" w:cs="Arial"/>
              </w:rPr>
            </w:pPr>
            <w:r w:rsidRPr="00B77E42">
              <w:rPr>
                <w:rFonts w:ascii="Arial" w:hAnsi="Arial" w:cs="Arial"/>
              </w:rPr>
              <w:t>Number:</w:t>
            </w:r>
          </w:p>
        </w:tc>
      </w:tr>
      <w:tr w:rsidR="00F8677B" w:rsidRPr="00B77E42" w14:paraId="7BF41FF7" w14:textId="77777777" w:rsidTr="00B77E42">
        <w:tc>
          <w:tcPr>
            <w:tcW w:w="1493" w:type="dxa"/>
          </w:tcPr>
          <w:p w14:paraId="20155088" w14:textId="77777777" w:rsidR="00F8677B" w:rsidRPr="00B77E42" w:rsidRDefault="00F8677B" w:rsidP="00F8677B">
            <w:pPr>
              <w:rPr>
                <w:rFonts w:ascii="Arial" w:hAnsi="Arial" w:cs="Arial"/>
              </w:rPr>
            </w:pPr>
          </w:p>
        </w:tc>
        <w:tc>
          <w:tcPr>
            <w:tcW w:w="3608" w:type="dxa"/>
          </w:tcPr>
          <w:p w14:paraId="6CBF227B" w14:textId="14B45D24" w:rsidR="00F8677B" w:rsidRPr="00B77E42" w:rsidRDefault="00161562" w:rsidP="00F8677B">
            <w:pPr>
              <w:rPr>
                <w:rFonts w:ascii="Arial" w:hAnsi="Arial" w:cs="Arial"/>
              </w:rPr>
            </w:pPr>
            <w:r w:rsidRPr="00B77E42">
              <w:rPr>
                <w:rFonts w:ascii="Arial" w:hAnsi="Arial" w:cs="Arial"/>
              </w:rPr>
              <w:t xml:space="preserve">Attendees - </w:t>
            </w:r>
            <w:r w:rsidR="00F8677B" w:rsidRPr="00B77E42">
              <w:rPr>
                <w:rFonts w:ascii="Arial" w:hAnsi="Arial" w:cs="Arial"/>
              </w:rPr>
              <w:t>Seminar</w:t>
            </w:r>
          </w:p>
        </w:tc>
        <w:tc>
          <w:tcPr>
            <w:tcW w:w="4897" w:type="dxa"/>
          </w:tcPr>
          <w:p w14:paraId="7B9AC7E9" w14:textId="57C830A1" w:rsidR="00F8677B" w:rsidRPr="00B77E42" w:rsidRDefault="00161562" w:rsidP="00F8677B">
            <w:pPr>
              <w:rPr>
                <w:rFonts w:ascii="Arial" w:hAnsi="Arial" w:cs="Arial"/>
              </w:rPr>
            </w:pPr>
            <w:r w:rsidRPr="00B77E42">
              <w:rPr>
                <w:rFonts w:ascii="Arial" w:hAnsi="Arial" w:cs="Arial"/>
              </w:rPr>
              <w:t>Number:</w:t>
            </w:r>
          </w:p>
        </w:tc>
      </w:tr>
      <w:tr w:rsidR="00F8677B" w:rsidRPr="00B77E42" w14:paraId="6BAF0A02" w14:textId="77777777" w:rsidTr="00B77E42">
        <w:tc>
          <w:tcPr>
            <w:tcW w:w="1493" w:type="dxa"/>
          </w:tcPr>
          <w:p w14:paraId="1DC401CB" w14:textId="77777777" w:rsidR="00F8677B" w:rsidRPr="00B77E42" w:rsidRDefault="00F8677B" w:rsidP="00F8677B">
            <w:pPr>
              <w:rPr>
                <w:rFonts w:ascii="Arial" w:hAnsi="Arial" w:cs="Arial"/>
              </w:rPr>
            </w:pPr>
          </w:p>
        </w:tc>
        <w:tc>
          <w:tcPr>
            <w:tcW w:w="3608" w:type="dxa"/>
          </w:tcPr>
          <w:p w14:paraId="0385879D" w14:textId="0EC0C78E" w:rsidR="00F8677B" w:rsidRPr="00B77E42" w:rsidRDefault="00161562" w:rsidP="00F8677B">
            <w:pPr>
              <w:rPr>
                <w:rFonts w:ascii="Arial" w:hAnsi="Arial" w:cs="Arial"/>
              </w:rPr>
            </w:pPr>
            <w:r w:rsidRPr="00B77E42">
              <w:rPr>
                <w:rFonts w:ascii="Arial" w:hAnsi="Arial" w:cs="Arial"/>
              </w:rPr>
              <w:t xml:space="preserve">Visitors - </w:t>
            </w:r>
            <w:r w:rsidR="00F8677B" w:rsidRPr="00B77E42">
              <w:rPr>
                <w:rFonts w:ascii="Arial" w:hAnsi="Arial" w:cs="Arial"/>
              </w:rPr>
              <w:t>Trade Show</w:t>
            </w:r>
          </w:p>
        </w:tc>
        <w:tc>
          <w:tcPr>
            <w:tcW w:w="4897" w:type="dxa"/>
          </w:tcPr>
          <w:p w14:paraId="34B054B9" w14:textId="35FE8527" w:rsidR="00F8677B" w:rsidRPr="00B77E42" w:rsidRDefault="00161562" w:rsidP="00F8677B">
            <w:pPr>
              <w:rPr>
                <w:rFonts w:ascii="Arial" w:hAnsi="Arial" w:cs="Arial"/>
              </w:rPr>
            </w:pPr>
            <w:r w:rsidRPr="00B77E42">
              <w:rPr>
                <w:rFonts w:ascii="Arial" w:hAnsi="Arial" w:cs="Arial"/>
              </w:rPr>
              <w:t>Number:</w:t>
            </w:r>
          </w:p>
        </w:tc>
      </w:tr>
      <w:tr w:rsidR="00F8677B" w:rsidRPr="00B77E42" w14:paraId="7E9330EB" w14:textId="77777777" w:rsidTr="00B77E42">
        <w:tc>
          <w:tcPr>
            <w:tcW w:w="1493" w:type="dxa"/>
          </w:tcPr>
          <w:p w14:paraId="58ED0F4F" w14:textId="77777777" w:rsidR="00F8677B" w:rsidRPr="00B77E42" w:rsidRDefault="00F8677B" w:rsidP="00F8677B">
            <w:pPr>
              <w:rPr>
                <w:rFonts w:ascii="Arial" w:hAnsi="Arial" w:cs="Arial"/>
              </w:rPr>
            </w:pPr>
          </w:p>
        </w:tc>
        <w:tc>
          <w:tcPr>
            <w:tcW w:w="3608" w:type="dxa"/>
          </w:tcPr>
          <w:p w14:paraId="1971379F" w14:textId="3A5E0D2B" w:rsidR="00F8677B" w:rsidRPr="00B77E42" w:rsidRDefault="00F8677B" w:rsidP="00F8677B">
            <w:pPr>
              <w:rPr>
                <w:rFonts w:ascii="Arial" w:hAnsi="Arial" w:cs="Arial"/>
              </w:rPr>
            </w:pPr>
          </w:p>
        </w:tc>
        <w:tc>
          <w:tcPr>
            <w:tcW w:w="4897" w:type="dxa"/>
          </w:tcPr>
          <w:p w14:paraId="276F9426" w14:textId="77777777" w:rsidR="00F8677B" w:rsidRPr="00B77E42" w:rsidRDefault="00F8677B" w:rsidP="00F8677B">
            <w:pPr>
              <w:rPr>
                <w:rFonts w:ascii="Arial" w:hAnsi="Arial" w:cs="Arial"/>
              </w:rPr>
            </w:pPr>
          </w:p>
        </w:tc>
      </w:tr>
      <w:tr w:rsidR="00F8677B" w:rsidRPr="00B77E42" w14:paraId="16FB3901" w14:textId="77777777" w:rsidTr="00B77E42">
        <w:tc>
          <w:tcPr>
            <w:tcW w:w="1493" w:type="dxa"/>
          </w:tcPr>
          <w:p w14:paraId="5D2DA9FD" w14:textId="77777777" w:rsidR="00F8677B" w:rsidRPr="00B77E42" w:rsidRDefault="00F8677B" w:rsidP="00F8677B">
            <w:pPr>
              <w:rPr>
                <w:rFonts w:ascii="Arial" w:hAnsi="Arial" w:cs="Arial"/>
              </w:rPr>
            </w:pPr>
          </w:p>
        </w:tc>
        <w:tc>
          <w:tcPr>
            <w:tcW w:w="3608" w:type="dxa"/>
          </w:tcPr>
          <w:p w14:paraId="3BDF2A8C" w14:textId="77777777" w:rsidR="00F8677B" w:rsidRPr="00B77E42" w:rsidRDefault="00F8677B" w:rsidP="00F8677B">
            <w:pPr>
              <w:rPr>
                <w:rFonts w:ascii="Arial" w:hAnsi="Arial" w:cs="Arial"/>
              </w:rPr>
            </w:pPr>
          </w:p>
        </w:tc>
        <w:tc>
          <w:tcPr>
            <w:tcW w:w="4897" w:type="dxa"/>
          </w:tcPr>
          <w:p w14:paraId="7B701C51" w14:textId="77777777" w:rsidR="00F8677B" w:rsidRPr="00B77E42" w:rsidRDefault="00F8677B" w:rsidP="00F8677B">
            <w:pPr>
              <w:rPr>
                <w:rFonts w:ascii="Arial" w:hAnsi="Arial" w:cs="Arial"/>
              </w:rPr>
            </w:pPr>
          </w:p>
        </w:tc>
      </w:tr>
      <w:tr w:rsidR="00F8677B" w:rsidRPr="00B77E42" w14:paraId="523725FD" w14:textId="77777777" w:rsidTr="00B77E42">
        <w:tc>
          <w:tcPr>
            <w:tcW w:w="1493" w:type="dxa"/>
          </w:tcPr>
          <w:p w14:paraId="0EB856E9" w14:textId="77777777" w:rsidR="00F8677B" w:rsidRPr="00B77E42" w:rsidRDefault="00F8677B" w:rsidP="00F8677B">
            <w:pPr>
              <w:rPr>
                <w:rFonts w:ascii="Arial" w:hAnsi="Arial" w:cs="Arial"/>
              </w:rPr>
            </w:pPr>
          </w:p>
        </w:tc>
        <w:tc>
          <w:tcPr>
            <w:tcW w:w="3608" w:type="dxa"/>
          </w:tcPr>
          <w:p w14:paraId="50EAD2AE" w14:textId="77777777" w:rsidR="00F8677B" w:rsidRPr="00B77E42" w:rsidRDefault="00F8677B" w:rsidP="00F8677B">
            <w:pPr>
              <w:rPr>
                <w:rFonts w:ascii="Arial" w:hAnsi="Arial" w:cs="Arial"/>
              </w:rPr>
            </w:pPr>
          </w:p>
        </w:tc>
        <w:tc>
          <w:tcPr>
            <w:tcW w:w="4897" w:type="dxa"/>
          </w:tcPr>
          <w:p w14:paraId="5BA1333A" w14:textId="77777777" w:rsidR="00F8677B" w:rsidRPr="00B77E42" w:rsidRDefault="00F8677B" w:rsidP="00F8677B">
            <w:pPr>
              <w:rPr>
                <w:rFonts w:ascii="Arial" w:hAnsi="Arial" w:cs="Arial"/>
              </w:rPr>
            </w:pPr>
          </w:p>
        </w:tc>
      </w:tr>
      <w:tr w:rsidR="00F8677B" w:rsidRPr="00B77E42" w14:paraId="70E493E8" w14:textId="77777777" w:rsidTr="00B77E42">
        <w:tc>
          <w:tcPr>
            <w:tcW w:w="1493" w:type="dxa"/>
          </w:tcPr>
          <w:p w14:paraId="618023CF" w14:textId="77777777" w:rsidR="00F8677B" w:rsidRPr="00B77E42" w:rsidRDefault="00F8677B" w:rsidP="00F8677B">
            <w:pPr>
              <w:rPr>
                <w:rFonts w:ascii="Arial" w:hAnsi="Arial" w:cs="Arial"/>
              </w:rPr>
            </w:pPr>
          </w:p>
        </w:tc>
        <w:tc>
          <w:tcPr>
            <w:tcW w:w="3608" w:type="dxa"/>
          </w:tcPr>
          <w:p w14:paraId="0BEAB0A4" w14:textId="77777777" w:rsidR="00F8677B" w:rsidRPr="00B77E42" w:rsidRDefault="00F8677B" w:rsidP="00F8677B">
            <w:pPr>
              <w:rPr>
                <w:rFonts w:ascii="Arial" w:hAnsi="Arial" w:cs="Arial"/>
              </w:rPr>
            </w:pPr>
          </w:p>
        </w:tc>
        <w:tc>
          <w:tcPr>
            <w:tcW w:w="4897" w:type="dxa"/>
          </w:tcPr>
          <w:p w14:paraId="45874165" w14:textId="77777777" w:rsidR="00F8677B" w:rsidRPr="00B77E42" w:rsidRDefault="00F8677B" w:rsidP="00F8677B">
            <w:pPr>
              <w:rPr>
                <w:rFonts w:ascii="Arial" w:hAnsi="Arial" w:cs="Arial"/>
              </w:rPr>
            </w:pPr>
          </w:p>
        </w:tc>
      </w:tr>
      <w:tr w:rsidR="00B77E42" w:rsidRPr="00B77E42" w14:paraId="7EE0574F" w14:textId="77777777" w:rsidTr="00AA3EF2">
        <w:trPr>
          <w:trHeight w:val="2256"/>
        </w:trPr>
        <w:tc>
          <w:tcPr>
            <w:tcW w:w="9998" w:type="dxa"/>
            <w:gridSpan w:val="3"/>
          </w:tcPr>
          <w:p w14:paraId="452C0283" w14:textId="57CD3159" w:rsidR="00B77E42" w:rsidRPr="00B77E42" w:rsidRDefault="00B77E42" w:rsidP="00F8677B">
            <w:pPr>
              <w:rPr>
                <w:rFonts w:ascii="Arial" w:hAnsi="Arial" w:cs="Arial"/>
              </w:rPr>
            </w:pPr>
            <w:r w:rsidRPr="00B77E42">
              <w:rPr>
                <w:rFonts w:ascii="Arial" w:hAnsi="Arial" w:cs="Arial"/>
              </w:rPr>
              <w:t>HELP NOTES</w:t>
            </w:r>
          </w:p>
          <w:p w14:paraId="0B9EAEDA" w14:textId="6EB2794B" w:rsidR="00B77E42" w:rsidRPr="00B77E42" w:rsidRDefault="00B77E42" w:rsidP="00F8677B">
            <w:pPr>
              <w:rPr>
                <w:rFonts w:ascii="Arial" w:hAnsi="Arial" w:cs="Arial"/>
              </w:rPr>
            </w:pPr>
            <w:r w:rsidRPr="00B77E42">
              <w:rPr>
                <w:rFonts w:ascii="Arial" w:hAnsi="Arial" w:cs="Arial"/>
              </w:rPr>
              <w:t>Ensure objectives can be measured through Google Analytics/</w:t>
            </w:r>
            <w:r>
              <w:rPr>
                <w:rFonts w:ascii="Arial" w:hAnsi="Arial" w:cs="Arial"/>
              </w:rPr>
              <w:t>Marketing Automation</w:t>
            </w:r>
            <w:r w:rsidRPr="00B77E42">
              <w:rPr>
                <w:rFonts w:ascii="Arial" w:hAnsi="Arial" w:cs="Arial"/>
              </w:rPr>
              <w:t xml:space="preserve"> System</w:t>
            </w:r>
          </w:p>
          <w:p w14:paraId="4C6EF581" w14:textId="77777777" w:rsidR="00B77E42" w:rsidRPr="00B77E42" w:rsidRDefault="00B77E42" w:rsidP="00F8677B">
            <w:pPr>
              <w:rPr>
                <w:rFonts w:ascii="Arial" w:hAnsi="Arial" w:cs="Arial"/>
              </w:rPr>
            </w:pPr>
            <w:r w:rsidRPr="00B77E42">
              <w:rPr>
                <w:rFonts w:ascii="Arial" w:hAnsi="Arial" w:cs="Arial"/>
              </w:rPr>
              <w:t xml:space="preserve">Ensure there is a method for handling leads </w:t>
            </w:r>
          </w:p>
          <w:p w14:paraId="4C071BC6" w14:textId="77777777" w:rsidR="00B77E42" w:rsidRDefault="00B77E42" w:rsidP="00F8677B">
            <w:pPr>
              <w:rPr>
                <w:rFonts w:ascii="Arial" w:hAnsi="Arial" w:cs="Arial"/>
              </w:rPr>
            </w:pPr>
            <w:r w:rsidRPr="00B77E42">
              <w:rPr>
                <w:rFonts w:ascii="Arial" w:hAnsi="Arial" w:cs="Arial"/>
              </w:rPr>
              <w:t>Ensure Definition of a Marketing Qualified Lead is agreed with Sales</w:t>
            </w:r>
          </w:p>
          <w:p w14:paraId="6102E289" w14:textId="77777777" w:rsidR="005C504C" w:rsidRDefault="005C504C" w:rsidP="005C504C">
            <w:pPr>
              <w:ind w:left="0"/>
              <w:rPr>
                <w:rFonts w:ascii="Arial" w:hAnsi="Arial" w:cs="Arial"/>
              </w:rPr>
            </w:pPr>
          </w:p>
          <w:p w14:paraId="0A191251" w14:textId="75EB1B37" w:rsidR="005C504C" w:rsidRPr="00B77E42" w:rsidRDefault="005C504C" w:rsidP="005C504C">
            <w:pPr>
              <w:ind w:left="0"/>
              <w:rPr>
                <w:rFonts w:ascii="Arial" w:hAnsi="Arial" w:cs="Arial"/>
              </w:rPr>
            </w:pPr>
          </w:p>
        </w:tc>
      </w:tr>
    </w:tbl>
    <w:p w14:paraId="00893390" w14:textId="14DD5A1D" w:rsidR="00F8677B" w:rsidRPr="00B77E42" w:rsidRDefault="00F8677B" w:rsidP="00F8677B">
      <w:pPr>
        <w:rPr>
          <w:rFonts w:ascii="Arial" w:hAnsi="Arial" w:cs="Arial"/>
        </w:rPr>
      </w:pPr>
    </w:p>
    <w:p w14:paraId="577CA22D" w14:textId="77777777" w:rsidR="005C504C" w:rsidRDefault="005C504C">
      <w:pPr>
        <w:tabs>
          <w:tab w:val="clear" w:pos="360"/>
        </w:tabs>
        <w:spacing w:before="0" w:after="200" w:line="276" w:lineRule="auto"/>
        <w:ind w:left="0" w:right="0"/>
        <w:rPr>
          <w:rFonts w:ascii="Arial" w:hAnsi="Arial" w:cs="Arial"/>
          <w:b/>
          <w:sz w:val="32"/>
        </w:rPr>
      </w:pPr>
      <w:r>
        <w:rPr>
          <w:rFonts w:ascii="Arial" w:hAnsi="Arial" w:cs="Arial"/>
        </w:rPr>
        <w:br w:type="page"/>
      </w:r>
    </w:p>
    <w:p w14:paraId="3640E519" w14:textId="46B98DAB" w:rsidR="00FF4E55" w:rsidRPr="00B77E42" w:rsidRDefault="00F8677B" w:rsidP="005C504C">
      <w:pPr>
        <w:pStyle w:val="Heading1"/>
      </w:pPr>
      <w:bookmarkStart w:id="3" w:name="_Toc443982074"/>
      <w:r w:rsidRPr="00B77E42">
        <w:lastRenderedPageBreak/>
        <w:t xml:space="preserve">PART 3 </w:t>
      </w:r>
      <w:r w:rsidR="00FF4E55" w:rsidRPr="00B77E42">
        <w:t>–</w:t>
      </w:r>
      <w:r w:rsidRPr="00B77E42">
        <w:t xml:space="preserve"> CONTENT</w:t>
      </w:r>
      <w:bookmarkEnd w:id="3"/>
    </w:p>
    <w:tbl>
      <w:tblPr>
        <w:tblStyle w:val="TableGrid"/>
        <w:tblW w:w="9938" w:type="dxa"/>
        <w:tblInd w:w="127" w:type="dxa"/>
        <w:tblLayout w:type="fixed"/>
        <w:tblLook w:val="04A0" w:firstRow="1" w:lastRow="0" w:firstColumn="1" w:lastColumn="0" w:noHBand="0" w:noVBand="1"/>
      </w:tblPr>
      <w:tblGrid>
        <w:gridCol w:w="2562"/>
        <w:gridCol w:w="3548"/>
        <w:gridCol w:w="1276"/>
        <w:gridCol w:w="2552"/>
      </w:tblGrid>
      <w:tr w:rsidR="00161562" w:rsidRPr="00B77E42" w14:paraId="3BBCE153" w14:textId="77777777" w:rsidTr="005C504C">
        <w:tc>
          <w:tcPr>
            <w:tcW w:w="2562" w:type="dxa"/>
          </w:tcPr>
          <w:p w14:paraId="02A81F1F" w14:textId="77777777" w:rsidR="00161562" w:rsidRPr="00B77E42" w:rsidRDefault="00161562" w:rsidP="00161562">
            <w:pPr>
              <w:jc w:val="center"/>
              <w:rPr>
                <w:rFonts w:ascii="Arial" w:hAnsi="Arial" w:cs="Arial"/>
                <w:b/>
              </w:rPr>
            </w:pPr>
            <w:r w:rsidRPr="00B77E42">
              <w:rPr>
                <w:rFonts w:ascii="Arial" w:hAnsi="Arial" w:cs="Arial"/>
                <w:b/>
              </w:rPr>
              <w:t>Content Type</w:t>
            </w:r>
          </w:p>
        </w:tc>
        <w:tc>
          <w:tcPr>
            <w:tcW w:w="3548" w:type="dxa"/>
          </w:tcPr>
          <w:p w14:paraId="721E2E4B" w14:textId="2CE88646" w:rsidR="00161562" w:rsidRPr="00B77E42" w:rsidRDefault="00161562" w:rsidP="00161562">
            <w:pPr>
              <w:jc w:val="center"/>
              <w:rPr>
                <w:rFonts w:ascii="Arial" w:hAnsi="Arial" w:cs="Arial"/>
                <w:b/>
              </w:rPr>
            </w:pPr>
            <w:r w:rsidRPr="00B77E42">
              <w:rPr>
                <w:rFonts w:ascii="Arial" w:hAnsi="Arial" w:cs="Arial"/>
                <w:b/>
              </w:rPr>
              <w:t>Topic</w:t>
            </w:r>
          </w:p>
        </w:tc>
        <w:tc>
          <w:tcPr>
            <w:tcW w:w="1276" w:type="dxa"/>
          </w:tcPr>
          <w:p w14:paraId="2ED80145" w14:textId="1FC1FE8D" w:rsidR="00161562" w:rsidRPr="00B77E42" w:rsidRDefault="00161562" w:rsidP="00161562">
            <w:pPr>
              <w:jc w:val="center"/>
              <w:rPr>
                <w:rFonts w:ascii="Arial" w:hAnsi="Arial" w:cs="Arial"/>
                <w:b/>
              </w:rPr>
            </w:pPr>
            <w:r w:rsidRPr="00B77E42">
              <w:rPr>
                <w:rFonts w:ascii="Arial" w:hAnsi="Arial" w:cs="Arial"/>
                <w:b/>
              </w:rPr>
              <w:t>Date</w:t>
            </w:r>
          </w:p>
        </w:tc>
        <w:tc>
          <w:tcPr>
            <w:tcW w:w="2552" w:type="dxa"/>
          </w:tcPr>
          <w:p w14:paraId="0AE2D974" w14:textId="4F9FC93E" w:rsidR="00161562" w:rsidRPr="00B77E42" w:rsidRDefault="00161562" w:rsidP="00161562">
            <w:pPr>
              <w:jc w:val="center"/>
              <w:rPr>
                <w:rFonts w:ascii="Arial" w:hAnsi="Arial" w:cs="Arial"/>
                <w:b/>
              </w:rPr>
            </w:pPr>
            <w:r w:rsidRPr="00B77E42">
              <w:rPr>
                <w:rFonts w:ascii="Arial" w:hAnsi="Arial" w:cs="Arial"/>
                <w:b/>
              </w:rPr>
              <w:t>Responsibility</w:t>
            </w:r>
          </w:p>
        </w:tc>
      </w:tr>
      <w:tr w:rsidR="00161562" w:rsidRPr="00B77E42" w14:paraId="7610B314" w14:textId="77777777" w:rsidTr="005C504C">
        <w:tc>
          <w:tcPr>
            <w:tcW w:w="2562" w:type="dxa"/>
          </w:tcPr>
          <w:p w14:paraId="581D111B" w14:textId="77777777" w:rsidR="00161562" w:rsidRPr="00B77E42" w:rsidRDefault="00161562" w:rsidP="00161562">
            <w:pPr>
              <w:rPr>
                <w:rFonts w:ascii="Arial" w:hAnsi="Arial" w:cs="Arial"/>
              </w:rPr>
            </w:pPr>
            <w:r w:rsidRPr="00B77E42">
              <w:rPr>
                <w:rFonts w:ascii="Arial" w:hAnsi="Arial" w:cs="Arial"/>
              </w:rPr>
              <w:t>Blog</w:t>
            </w:r>
          </w:p>
        </w:tc>
        <w:tc>
          <w:tcPr>
            <w:tcW w:w="3548" w:type="dxa"/>
          </w:tcPr>
          <w:p w14:paraId="4BC132BB" w14:textId="30CA4A44" w:rsidR="00161562" w:rsidRPr="00B77E42" w:rsidRDefault="00161562" w:rsidP="00161562">
            <w:pPr>
              <w:rPr>
                <w:rFonts w:ascii="Arial" w:hAnsi="Arial" w:cs="Arial"/>
              </w:rPr>
            </w:pPr>
          </w:p>
        </w:tc>
        <w:tc>
          <w:tcPr>
            <w:tcW w:w="1276" w:type="dxa"/>
          </w:tcPr>
          <w:p w14:paraId="61E11CA9" w14:textId="77777777" w:rsidR="00161562" w:rsidRPr="00B77E42" w:rsidRDefault="00161562" w:rsidP="00161562">
            <w:pPr>
              <w:rPr>
                <w:rFonts w:ascii="Arial" w:hAnsi="Arial" w:cs="Arial"/>
              </w:rPr>
            </w:pPr>
          </w:p>
        </w:tc>
        <w:tc>
          <w:tcPr>
            <w:tcW w:w="2552" w:type="dxa"/>
          </w:tcPr>
          <w:p w14:paraId="4DC412C3" w14:textId="2FB585F7" w:rsidR="00161562" w:rsidRPr="00B77E42" w:rsidRDefault="00161562" w:rsidP="00161562">
            <w:pPr>
              <w:rPr>
                <w:rFonts w:ascii="Arial" w:hAnsi="Arial" w:cs="Arial"/>
              </w:rPr>
            </w:pPr>
          </w:p>
        </w:tc>
      </w:tr>
      <w:tr w:rsidR="00161562" w:rsidRPr="00B77E42" w14:paraId="23E23FD7" w14:textId="77777777" w:rsidTr="005C504C">
        <w:tc>
          <w:tcPr>
            <w:tcW w:w="2562" w:type="dxa"/>
          </w:tcPr>
          <w:p w14:paraId="79B30A36" w14:textId="663D5628" w:rsidR="00161562" w:rsidRPr="00B77E42" w:rsidRDefault="00161562" w:rsidP="00161562">
            <w:pPr>
              <w:rPr>
                <w:rFonts w:ascii="Arial" w:hAnsi="Arial" w:cs="Arial"/>
              </w:rPr>
            </w:pPr>
            <w:r w:rsidRPr="00B77E42">
              <w:rPr>
                <w:rFonts w:ascii="Arial" w:hAnsi="Arial" w:cs="Arial"/>
              </w:rPr>
              <w:t>E-Book</w:t>
            </w:r>
          </w:p>
        </w:tc>
        <w:tc>
          <w:tcPr>
            <w:tcW w:w="3548" w:type="dxa"/>
          </w:tcPr>
          <w:p w14:paraId="75298676" w14:textId="197A6673" w:rsidR="00161562" w:rsidRPr="00B77E42" w:rsidRDefault="00161562" w:rsidP="00161562">
            <w:pPr>
              <w:rPr>
                <w:rFonts w:ascii="Arial" w:hAnsi="Arial" w:cs="Arial"/>
              </w:rPr>
            </w:pPr>
          </w:p>
        </w:tc>
        <w:tc>
          <w:tcPr>
            <w:tcW w:w="1276" w:type="dxa"/>
          </w:tcPr>
          <w:p w14:paraId="14350BA4" w14:textId="77777777" w:rsidR="00161562" w:rsidRPr="00B77E42" w:rsidRDefault="00161562" w:rsidP="00161562">
            <w:pPr>
              <w:rPr>
                <w:rFonts w:ascii="Arial" w:hAnsi="Arial" w:cs="Arial"/>
              </w:rPr>
            </w:pPr>
          </w:p>
        </w:tc>
        <w:tc>
          <w:tcPr>
            <w:tcW w:w="2552" w:type="dxa"/>
          </w:tcPr>
          <w:p w14:paraId="551864DC" w14:textId="1415679F" w:rsidR="00161562" w:rsidRPr="00B77E42" w:rsidRDefault="00161562" w:rsidP="00161562">
            <w:pPr>
              <w:rPr>
                <w:rFonts w:ascii="Arial" w:hAnsi="Arial" w:cs="Arial"/>
              </w:rPr>
            </w:pPr>
          </w:p>
        </w:tc>
      </w:tr>
      <w:tr w:rsidR="00161562" w:rsidRPr="00B77E42" w14:paraId="1C7EDB90" w14:textId="77777777" w:rsidTr="005C504C">
        <w:tc>
          <w:tcPr>
            <w:tcW w:w="2562" w:type="dxa"/>
          </w:tcPr>
          <w:p w14:paraId="43B89293" w14:textId="69A9E510" w:rsidR="00161562" w:rsidRPr="00B77E42" w:rsidRDefault="00161562" w:rsidP="00161562">
            <w:pPr>
              <w:rPr>
                <w:rFonts w:ascii="Arial" w:hAnsi="Arial" w:cs="Arial"/>
              </w:rPr>
            </w:pPr>
            <w:r w:rsidRPr="00B77E42">
              <w:rPr>
                <w:rFonts w:ascii="Arial" w:hAnsi="Arial" w:cs="Arial"/>
              </w:rPr>
              <w:t>Other Premium Content</w:t>
            </w:r>
          </w:p>
        </w:tc>
        <w:tc>
          <w:tcPr>
            <w:tcW w:w="3548" w:type="dxa"/>
          </w:tcPr>
          <w:p w14:paraId="1ADBD8BD" w14:textId="77777777" w:rsidR="00161562" w:rsidRPr="00B77E42" w:rsidRDefault="00161562" w:rsidP="00161562">
            <w:pPr>
              <w:rPr>
                <w:rFonts w:ascii="Arial" w:hAnsi="Arial" w:cs="Arial"/>
              </w:rPr>
            </w:pPr>
          </w:p>
        </w:tc>
        <w:tc>
          <w:tcPr>
            <w:tcW w:w="1276" w:type="dxa"/>
          </w:tcPr>
          <w:p w14:paraId="3DFF00B4" w14:textId="77777777" w:rsidR="00161562" w:rsidRPr="00B77E42" w:rsidRDefault="00161562" w:rsidP="00161562">
            <w:pPr>
              <w:rPr>
                <w:rFonts w:ascii="Arial" w:hAnsi="Arial" w:cs="Arial"/>
              </w:rPr>
            </w:pPr>
          </w:p>
        </w:tc>
        <w:tc>
          <w:tcPr>
            <w:tcW w:w="2552" w:type="dxa"/>
          </w:tcPr>
          <w:p w14:paraId="7F167B23" w14:textId="520C53FD" w:rsidR="00161562" w:rsidRPr="00B77E42" w:rsidRDefault="00161562" w:rsidP="00161562">
            <w:pPr>
              <w:rPr>
                <w:rFonts w:ascii="Arial" w:hAnsi="Arial" w:cs="Arial"/>
              </w:rPr>
            </w:pPr>
          </w:p>
        </w:tc>
      </w:tr>
      <w:tr w:rsidR="00161562" w:rsidRPr="00B77E42" w14:paraId="6A27F1F6" w14:textId="77777777" w:rsidTr="005C504C">
        <w:tc>
          <w:tcPr>
            <w:tcW w:w="2562" w:type="dxa"/>
          </w:tcPr>
          <w:p w14:paraId="19B75219" w14:textId="35C585B5" w:rsidR="00161562" w:rsidRPr="00B77E42" w:rsidRDefault="00161562" w:rsidP="00161562">
            <w:pPr>
              <w:rPr>
                <w:rFonts w:ascii="Arial" w:hAnsi="Arial" w:cs="Arial"/>
              </w:rPr>
            </w:pPr>
            <w:r w:rsidRPr="00B77E42">
              <w:rPr>
                <w:rFonts w:ascii="Arial" w:hAnsi="Arial" w:cs="Arial"/>
              </w:rPr>
              <w:t>Video</w:t>
            </w:r>
          </w:p>
        </w:tc>
        <w:tc>
          <w:tcPr>
            <w:tcW w:w="3548" w:type="dxa"/>
          </w:tcPr>
          <w:p w14:paraId="28D53E0F" w14:textId="77777777" w:rsidR="00161562" w:rsidRPr="00B77E42" w:rsidRDefault="00161562" w:rsidP="00161562">
            <w:pPr>
              <w:rPr>
                <w:rFonts w:ascii="Arial" w:hAnsi="Arial" w:cs="Arial"/>
              </w:rPr>
            </w:pPr>
          </w:p>
        </w:tc>
        <w:tc>
          <w:tcPr>
            <w:tcW w:w="1276" w:type="dxa"/>
          </w:tcPr>
          <w:p w14:paraId="5221CF96" w14:textId="77777777" w:rsidR="00161562" w:rsidRPr="00B77E42" w:rsidRDefault="00161562" w:rsidP="00161562">
            <w:pPr>
              <w:rPr>
                <w:rFonts w:ascii="Arial" w:hAnsi="Arial" w:cs="Arial"/>
              </w:rPr>
            </w:pPr>
          </w:p>
        </w:tc>
        <w:tc>
          <w:tcPr>
            <w:tcW w:w="2552" w:type="dxa"/>
          </w:tcPr>
          <w:p w14:paraId="17BA890A" w14:textId="7ACAD387" w:rsidR="00161562" w:rsidRPr="00B77E42" w:rsidRDefault="00161562" w:rsidP="00161562">
            <w:pPr>
              <w:rPr>
                <w:rFonts w:ascii="Arial" w:hAnsi="Arial" w:cs="Arial"/>
              </w:rPr>
            </w:pPr>
          </w:p>
        </w:tc>
      </w:tr>
      <w:tr w:rsidR="00161562" w:rsidRPr="00B77E42" w14:paraId="213821DD" w14:textId="77777777" w:rsidTr="005C504C">
        <w:tc>
          <w:tcPr>
            <w:tcW w:w="2562" w:type="dxa"/>
          </w:tcPr>
          <w:p w14:paraId="39B7CE82" w14:textId="77777777" w:rsidR="00161562" w:rsidRPr="00B77E42" w:rsidRDefault="00161562" w:rsidP="00161562">
            <w:pPr>
              <w:rPr>
                <w:rFonts w:ascii="Arial" w:hAnsi="Arial" w:cs="Arial"/>
              </w:rPr>
            </w:pPr>
            <w:r w:rsidRPr="00B77E42">
              <w:rPr>
                <w:rFonts w:ascii="Arial" w:hAnsi="Arial" w:cs="Arial"/>
              </w:rPr>
              <w:t>Offer</w:t>
            </w:r>
          </w:p>
        </w:tc>
        <w:tc>
          <w:tcPr>
            <w:tcW w:w="3548" w:type="dxa"/>
          </w:tcPr>
          <w:p w14:paraId="2E80BDE9" w14:textId="77777777" w:rsidR="00161562" w:rsidRPr="00B77E42" w:rsidRDefault="00161562" w:rsidP="00161562">
            <w:pPr>
              <w:rPr>
                <w:rFonts w:ascii="Arial" w:hAnsi="Arial" w:cs="Arial"/>
              </w:rPr>
            </w:pPr>
          </w:p>
        </w:tc>
        <w:tc>
          <w:tcPr>
            <w:tcW w:w="1276" w:type="dxa"/>
          </w:tcPr>
          <w:p w14:paraId="1C01744F" w14:textId="77777777" w:rsidR="00161562" w:rsidRPr="00B77E42" w:rsidRDefault="00161562" w:rsidP="00161562">
            <w:pPr>
              <w:rPr>
                <w:rFonts w:ascii="Arial" w:hAnsi="Arial" w:cs="Arial"/>
              </w:rPr>
            </w:pPr>
          </w:p>
        </w:tc>
        <w:tc>
          <w:tcPr>
            <w:tcW w:w="2552" w:type="dxa"/>
          </w:tcPr>
          <w:p w14:paraId="1C0259B4" w14:textId="76259CE8" w:rsidR="00161562" w:rsidRPr="00B77E42" w:rsidRDefault="00161562" w:rsidP="00161562">
            <w:pPr>
              <w:rPr>
                <w:rFonts w:ascii="Arial" w:hAnsi="Arial" w:cs="Arial"/>
              </w:rPr>
            </w:pPr>
          </w:p>
        </w:tc>
      </w:tr>
      <w:tr w:rsidR="00161562" w:rsidRPr="00B77E42" w14:paraId="5C679674" w14:textId="77777777" w:rsidTr="005C504C">
        <w:tc>
          <w:tcPr>
            <w:tcW w:w="2562" w:type="dxa"/>
          </w:tcPr>
          <w:p w14:paraId="0177DC1A" w14:textId="77777777" w:rsidR="00161562" w:rsidRPr="00B77E42" w:rsidRDefault="00161562" w:rsidP="00161562">
            <w:pPr>
              <w:rPr>
                <w:rFonts w:ascii="Arial" w:hAnsi="Arial" w:cs="Arial"/>
              </w:rPr>
            </w:pPr>
            <w:r w:rsidRPr="00B77E42">
              <w:rPr>
                <w:rFonts w:ascii="Arial" w:hAnsi="Arial" w:cs="Arial"/>
              </w:rPr>
              <w:t>Webinar</w:t>
            </w:r>
          </w:p>
        </w:tc>
        <w:tc>
          <w:tcPr>
            <w:tcW w:w="3548" w:type="dxa"/>
          </w:tcPr>
          <w:p w14:paraId="425AF2E9" w14:textId="77777777" w:rsidR="00161562" w:rsidRPr="00B77E42" w:rsidRDefault="00161562" w:rsidP="00161562">
            <w:pPr>
              <w:rPr>
                <w:rFonts w:ascii="Arial" w:hAnsi="Arial" w:cs="Arial"/>
              </w:rPr>
            </w:pPr>
          </w:p>
        </w:tc>
        <w:tc>
          <w:tcPr>
            <w:tcW w:w="1276" w:type="dxa"/>
          </w:tcPr>
          <w:p w14:paraId="33924266" w14:textId="77777777" w:rsidR="00161562" w:rsidRPr="00B77E42" w:rsidRDefault="00161562" w:rsidP="00161562">
            <w:pPr>
              <w:rPr>
                <w:rFonts w:ascii="Arial" w:hAnsi="Arial" w:cs="Arial"/>
              </w:rPr>
            </w:pPr>
          </w:p>
        </w:tc>
        <w:tc>
          <w:tcPr>
            <w:tcW w:w="2552" w:type="dxa"/>
          </w:tcPr>
          <w:p w14:paraId="36259F93" w14:textId="7ED7B045" w:rsidR="00161562" w:rsidRPr="00B77E42" w:rsidRDefault="00161562" w:rsidP="00161562">
            <w:pPr>
              <w:rPr>
                <w:rFonts w:ascii="Arial" w:hAnsi="Arial" w:cs="Arial"/>
              </w:rPr>
            </w:pPr>
          </w:p>
        </w:tc>
      </w:tr>
      <w:tr w:rsidR="00FF4E55" w:rsidRPr="00B77E42" w14:paraId="7041A448" w14:textId="77777777" w:rsidTr="005C504C">
        <w:tc>
          <w:tcPr>
            <w:tcW w:w="2562" w:type="dxa"/>
          </w:tcPr>
          <w:p w14:paraId="6AE436F7" w14:textId="2148488F" w:rsidR="00FF4E55" w:rsidRPr="00B77E42" w:rsidRDefault="00FF4E55" w:rsidP="00161562">
            <w:pPr>
              <w:rPr>
                <w:rFonts w:ascii="Arial" w:hAnsi="Arial" w:cs="Arial"/>
              </w:rPr>
            </w:pPr>
            <w:r w:rsidRPr="00B77E42">
              <w:rPr>
                <w:rFonts w:ascii="Arial" w:hAnsi="Arial" w:cs="Arial"/>
              </w:rPr>
              <w:t>Seminar</w:t>
            </w:r>
          </w:p>
        </w:tc>
        <w:tc>
          <w:tcPr>
            <w:tcW w:w="3548" w:type="dxa"/>
          </w:tcPr>
          <w:p w14:paraId="501D950B" w14:textId="77777777" w:rsidR="00FF4E55" w:rsidRPr="00B77E42" w:rsidRDefault="00FF4E55" w:rsidP="00161562">
            <w:pPr>
              <w:rPr>
                <w:rFonts w:ascii="Arial" w:hAnsi="Arial" w:cs="Arial"/>
              </w:rPr>
            </w:pPr>
          </w:p>
        </w:tc>
        <w:tc>
          <w:tcPr>
            <w:tcW w:w="1276" w:type="dxa"/>
          </w:tcPr>
          <w:p w14:paraId="19EBB5D1" w14:textId="77777777" w:rsidR="00FF4E55" w:rsidRPr="00B77E42" w:rsidRDefault="00FF4E55" w:rsidP="00161562">
            <w:pPr>
              <w:rPr>
                <w:rFonts w:ascii="Arial" w:hAnsi="Arial" w:cs="Arial"/>
              </w:rPr>
            </w:pPr>
          </w:p>
        </w:tc>
        <w:tc>
          <w:tcPr>
            <w:tcW w:w="2552" w:type="dxa"/>
          </w:tcPr>
          <w:p w14:paraId="02AADF35" w14:textId="77777777" w:rsidR="00FF4E55" w:rsidRPr="00B77E42" w:rsidRDefault="00FF4E55" w:rsidP="00161562">
            <w:pPr>
              <w:rPr>
                <w:rFonts w:ascii="Arial" w:hAnsi="Arial" w:cs="Arial"/>
              </w:rPr>
            </w:pPr>
          </w:p>
        </w:tc>
      </w:tr>
      <w:tr w:rsidR="00161562" w:rsidRPr="00B77E42" w14:paraId="5B3637DF" w14:textId="77777777" w:rsidTr="005C504C">
        <w:tc>
          <w:tcPr>
            <w:tcW w:w="2562" w:type="dxa"/>
          </w:tcPr>
          <w:p w14:paraId="0D03C7FF" w14:textId="5B00C3D5" w:rsidR="00161562" w:rsidRPr="00B77E42" w:rsidRDefault="00161562" w:rsidP="00161562">
            <w:pPr>
              <w:rPr>
                <w:rFonts w:ascii="Arial" w:hAnsi="Arial" w:cs="Arial"/>
              </w:rPr>
            </w:pPr>
          </w:p>
        </w:tc>
        <w:tc>
          <w:tcPr>
            <w:tcW w:w="3548" w:type="dxa"/>
          </w:tcPr>
          <w:p w14:paraId="73230865" w14:textId="77777777" w:rsidR="00161562" w:rsidRPr="00B77E42" w:rsidRDefault="00161562" w:rsidP="00161562">
            <w:pPr>
              <w:rPr>
                <w:rFonts w:ascii="Arial" w:hAnsi="Arial" w:cs="Arial"/>
              </w:rPr>
            </w:pPr>
          </w:p>
        </w:tc>
        <w:tc>
          <w:tcPr>
            <w:tcW w:w="1276" w:type="dxa"/>
          </w:tcPr>
          <w:p w14:paraId="57EC4FE6" w14:textId="77777777" w:rsidR="00161562" w:rsidRPr="00B77E42" w:rsidRDefault="00161562" w:rsidP="00161562">
            <w:pPr>
              <w:rPr>
                <w:rFonts w:ascii="Arial" w:hAnsi="Arial" w:cs="Arial"/>
              </w:rPr>
            </w:pPr>
          </w:p>
        </w:tc>
        <w:tc>
          <w:tcPr>
            <w:tcW w:w="2552" w:type="dxa"/>
          </w:tcPr>
          <w:p w14:paraId="2205FFE2" w14:textId="0D0A1C4C" w:rsidR="00161562" w:rsidRPr="00B77E42" w:rsidRDefault="00161562" w:rsidP="00161562">
            <w:pPr>
              <w:rPr>
                <w:rFonts w:ascii="Arial" w:hAnsi="Arial" w:cs="Arial"/>
              </w:rPr>
            </w:pPr>
          </w:p>
        </w:tc>
      </w:tr>
      <w:tr w:rsidR="00FF4E55" w:rsidRPr="00B77E42" w14:paraId="4EBA239F" w14:textId="77777777" w:rsidTr="005C504C">
        <w:tc>
          <w:tcPr>
            <w:tcW w:w="2562" w:type="dxa"/>
          </w:tcPr>
          <w:p w14:paraId="31575994" w14:textId="77777777" w:rsidR="00FF4E55" w:rsidRPr="00B77E42" w:rsidRDefault="00FF4E55" w:rsidP="00FF4E55">
            <w:pPr>
              <w:ind w:left="0"/>
              <w:rPr>
                <w:rFonts w:ascii="Arial" w:hAnsi="Arial" w:cs="Arial"/>
              </w:rPr>
            </w:pPr>
          </w:p>
        </w:tc>
        <w:tc>
          <w:tcPr>
            <w:tcW w:w="3548" w:type="dxa"/>
          </w:tcPr>
          <w:p w14:paraId="7F143F74" w14:textId="77777777" w:rsidR="00FF4E55" w:rsidRPr="00B77E42" w:rsidRDefault="00FF4E55" w:rsidP="00161562">
            <w:pPr>
              <w:rPr>
                <w:rFonts w:ascii="Arial" w:hAnsi="Arial" w:cs="Arial"/>
              </w:rPr>
            </w:pPr>
          </w:p>
        </w:tc>
        <w:tc>
          <w:tcPr>
            <w:tcW w:w="1276" w:type="dxa"/>
          </w:tcPr>
          <w:p w14:paraId="46D34A4A" w14:textId="77777777" w:rsidR="00FF4E55" w:rsidRPr="00B77E42" w:rsidRDefault="00FF4E55" w:rsidP="00161562">
            <w:pPr>
              <w:rPr>
                <w:rFonts w:ascii="Arial" w:hAnsi="Arial" w:cs="Arial"/>
              </w:rPr>
            </w:pPr>
          </w:p>
        </w:tc>
        <w:tc>
          <w:tcPr>
            <w:tcW w:w="2552" w:type="dxa"/>
          </w:tcPr>
          <w:p w14:paraId="32D5CA2E" w14:textId="77777777" w:rsidR="00FF4E55" w:rsidRPr="00B77E42" w:rsidRDefault="00FF4E55" w:rsidP="00161562">
            <w:pPr>
              <w:rPr>
                <w:rFonts w:ascii="Arial" w:hAnsi="Arial" w:cs="Arial"/>
              </w:rPr>
            </w:pPr>
          </w:p>
        </w:tc>
      </w:tr>
      <w:tr w:rsidR="00FF4E55" w:rsidRPr="00B77E42" w14:paraId="406A5D54" w14:textId="77777777" w:rsidTr="005C504C">
        <w:tc>
          <w:tcPr>
            <w:tcW w:w="2562" w:type="dxa"/>
          </w:tcPr>
          <w:p w14:paraId="12068C5A" w14:textId="77777777" w:rsidR="00FF4E55" w:rsidRPr="00B77E42" w:rsidRDefault="00FF4E55" w:rsidP="00FF4E55">
            <w:pPr>
              <w:ind w:left="0"/>
              <w:rPr>
                <w:rFonts w:ascii="Arial" w:hAnsi="Arial" w:cs="Arial"/>
              </w:rPr>
            </w:pPr>
          </w:p>
        </w:tc>
        <w:tc>
          <w:tcPr>
            <w:tcW w:w="3548" w:type="dxa"/>
          </w:tcPr>
          <w:p w14:paraId="20430DF9" w14:textId="77777777" w:rsidR="00FF4E55" w:rsidRPr="00B77E42" w:rsidRDefault="00FF4E55" w:rsidP="00161562">
            <w:pPr>
              <w:rPr>
                <w:rFonts w:ascii="Arial" w:hAnsi="Arial" w:cs="Arial"/>
              </w:rPr>
            </w:pPr>
          </w:p>
        </w:tc>
        <w:tc>
          <w:tcPr>
            <w:tcW w:w="1276" w:type="dxa"/>
          </w:tcPr>
          <w:p w14:paraId="477BC28D" w14:textId="77777777" w:rsidR="00FF4E55" w:rsidRPr="00B77E42" w:rsidRDefault="00FF4E55" w:rsidP="00161562">
            <w:pPr>
              <w:rPr>
                <w:rFonts w:ascii="Arial" w:hAnsi="Arial" w:cs="Arial"/>
              </w:rPr>
            </w:pPr>
          </w:p>
        </w:tc>
        <w:tc>
          <w:tcPr>
            <w:tcW w:w="2552" w:type="dxa"/>
          </w:tcPr>
          <w:p w14:paraId="71E384CB" w14:textId="77777777" w:rsidR="00FF4E55" w:rsidRPr="00B77E42" w:rsidRDefault="00FF4E55" w:rsidP="00161562">
            <w:pPr>
              <w:rPr>
                <w:rFonts w:ascii="Arial" w:hAnsi="Arial" w:cs="Arial"/>
              </w:rPr>
            </w:pPr>
          </w:p>
        </w:tc>
      </w:tr>
      <w:tr w:rsidR="00FF4E55" w:rsidRPr="00B77E42" w14:paraId="14AB81B1" w14:textId="77777777" w:rsidTr="005C504C">
        <w:tc>
          <w:tcPr>
            <w:tcW w:w="2562" w:type="dxa"/>
          </w:tcPr>
          <w:p w14:paraId="227C173F" w14:textId="77777777" w:rsidR="00FF4E55" w:rsidRPr="00B77E42" w:rsidRDefault="00FF4E55" w:rsidP="00FF4E55">
            <w:pPr>
              <w:ind w:left="0"/>
              <w:rPr>
                <w:rFonts w:ascii="Arial" w:hAnsi="Arial" w:cs="Arial"/>
              </w:rPr>
            </w:pPr>
          </w:p>
        </w:tc>
        <w:tc>
          <w:tcPr>
            <w:tcW w:w="3548" w:type="dxa"/>
          </w:tcPr>
          <w:p w14:paraId="0D949193" w14:textId="77777777" w:rsidR="00FF4E55" w:rsidRPr="00B77E42" w:rsidRDefault="00FF4E55" w:rsidP="00161562">
            <w:pPr>
              <w:rPr>
                <w:rFonts w:ascii="Arial" w:hAnsi="Arial" w:cs="Arial"/>
              </w:rPr>
            </w:pPr>
          </w:p>
        </w:tc>
        <w:tc>
          <w:tcPr>
            <w:tcW w:w="1276" w:type="dxa"/>
          </w:tcPr>
          <w:p w14:paraId="17A16509" w14:textId="77777777" w:rsidR="00FF4E55" w:rsidRPr="00B77E42" w:rsidRDefault="00FF4E55" w:rsidP="00161562">
            <w:pPr>
              <w:rPr>
                <w:rFonts w:ascii="Arial" w:hAnsi="Arial" w:cs="Arial"/>
              </w:rPr>
            </w:pPr>
          </w:p>
        </w:tc>
        <w:tc>
          <w:tcPr>
            <w:tcW w:w="2552" w:type="dxa"/>
          </w:tcPr>
          <w:p w14:paraId="25ADB954" w14:textId="77777777" w:rsidR="00FF4E55" w:rsidRPr="00B77E42" w:rsidRDefault="00FF4E55" w:rsidP="00161562">
            <w:pPr>
              <w:rPr>
                <w:rFonts w:ascii="Arial" w:hAnsi="Arial" w:cs="Arial"/>
              </w:rPr>
            </w:pPr>
          </w:p>
        </w:tc>
      </w:tr>
      <w:tr w:rsidR="00FF4E55" w:rsidRPr="00B77E42" w14:paraId="53DB51B4" w14:textId="77777777" w:rsidTr="005C504C">
        <w:tc>
          <w:tcPr>
            <w:tcW w:w="2562" w:type="dxa"/>
          </w:tcPr>
          <w:p w14:paraId="6E6876C8" w14:textId="77777777" w:rsidR="00FF4E55" w:rsidRPr="00B77E42" w:rsidRDefault="00FF4E55" w:rsidP="00FF4E55">
            <w:pPr>
              <w:ind w:left="0"/>
              <w:rPr>
                <w:rFonts w:ascii="Arial" w:hAnsi="Arial" w:cs="Arial"/>
              </w:rPr>
            </w:pPr>
          </w:p>
        </w:tc>
        <w:tc>
          <w:tcPr>
            <w:tcW w:w="3548" w:type="dxa"/>
          </w:tcPr>
          <w:p w14:paraId="38A1D49D" w14:textId="77777777" w:rsidR="00FF4E55" w:rsidRPr="00B77E42" w:rsidRDefault="00FF4E55" w:rsidP="00161562">
            <w:pPr>
              <w:rPr>
                <w:rFonts w:ascii="Arial" w:hAnsi="Arial" w:cs="Arial"/>
              </w:rPr>
            </w:pPr>
          </w:p>
        </w:tc>
        <w:tc>
          <w:tcPr>
            <w:tcW w:w="1276" w:type="dxa"/>
          </w:tcPr>
          <w:p w14:paraId="33664B8D" w14:textId="77777777" w:rsidR="00FF4E55" w:rsidRPr="00B77E42" w:rsidRDefault="00FF4E55" w:rsidP="00161562">
            <w:pPr>
              <w:rPr>
                <w:rFonts w:ascii="Arial" w:hAnsi="Arial" w:cs="Arial"/>
              </w:rPr>
            </w:pPr>
          </w:p>
        </w:tc>
        <w:tc>
          <w:tcPr>
            <w:tcW w:w="2552" w:type="dxa"/>
          </w:tcPr>
          <w:p w14:paraId="766D22C2" w14:textId="77777777" w:rsidR="00FF4E55" w:rsidRPr="00B77E42" w:rsidRDefault="00FF4E55" w:rsidP="00161562">
            <w:pPr>
              <w:rPr>
                <w:rFonts w:ascii="Arial" w:hAnsi="Arial" w:cs="Arial"/>
              </w:rPr>
            </w:pPr>
          </w:p>
        </w:tc>
      </w:tr>
      <w:tr w:rsidR="00B77E42" w:rsidRPr="00B77E42" w14:paraId="000BF029" w14:textId="77777777" w:rsidTr="005C504C">
        <w:tc>
          <w:tcPr>
            <w:tcW w:w="9938" w:type="dxa"/>
            <w:gridSpan w:val="4"/>
          </w:tcPr>
          <w:p w14:paraId="13AD8D15" w14:textId="040A11E2" w:rsidR="00B77E42" w:rsidRPr="00B77E42" w:rsidRDefault="00B77E42" w:rsidP="00161562">
            <w:pPr>
              <w:rPr>
                <w:rFonts w:ascii="Arial" w:hAnsi="Arial" w:cs="Arial"/>
              </w:rPr>
            </w:pPr>
            <w:r w:rsidRPr="00B77E42">
              <w:rPr>
                <w:rFonts w:ascii="Arial" w:hAnsi="Arial" w:cs="Arial"/>
              </w:rPr>
              <w:t>HELP NOTES</w:t>
            </w:r>
          </w:p>
          <w:p w14:paraId="2F6C7567" w14:textId="60B62CC8" w:rsidR="00B77E42" w:rsidRDefault="00AA4B8B" w:rsidP="00AA4B8B">
            <w:pPr>
              <w:ind w:left="0"/>
              <w:rPr>
                <w:rFonts w:ascii="Arial" w:hAnsi="Arial" w:cs="Arial"/>
              </w:rPr>
            </w:pPr>
            <w:r>
              <w:rPr>
                <w:rFonts w:ascii="Arial" w:hAnsi="Arial" w:cs="Arial"/>
              </w:rPr>
              <w:t>Content is obviously vital in any Inbound Marketing.  This section is all about ensuring that you get the content in a timely manner.</w:t>
            </w:r>
          </w:p>
          <w:p w14:paraId="6B8263EF" w14:textId="77777777" w:rsidR="005C504C" w:rsidRDefault="005C504C" w:rsidP="00161562">
            <w:pPr>
              <w:rPr>
                <w:rFonts w:ascii="Arial" w:hAnsi="Arial" w:cs="Arial"/>
              </w:rPr>
            </w:pPr>
          </w:p>
          <w:p w14:paraId="0440CA0E" w14:textId="77777777" w:rsidR="005C504C" w:rsidRPr="00B77E42" w:rsidRDefault="005C504C" w:rsidP="00161562">
            <w:pPr>
              <w:rPr>
                <w:rFonts w:ascii="Arial" w:hAnsi="Arial" w:cs="Arial"/>
              </w:rPr>
            </w:pPr>
          </w:p>
          <w:p w14:paraId="6EE0BD84" w14:textId="77777777" w:rsidR="00B77E42" w:rsidRPr="00B77E42" w:rsidRDefault="00B77E42" w:rsidP="00161562">
            <w:pPr>
              <w:rPr>
                <w:rFonts w:ascii="Arial" w:hAnsi="Arial" w:cs="Arial"/>
              </w:rPr>
            </w:pPr>
          </w:p>
          <w:p w14:paraId="3ED36DA2" w14:textId="77777777" w:rsidR="00B77E42" w:rsidRPr="00B77E42" w:rsidRDefault="00B77E42" w:rsidP="00161562">
            <w:pPr>
              <w:rPr>
                <w:rFonts w:ascii="Arial" w:hAnsi="Arial" w:cs="Arial"/>
              </w:rPr>
            </w:pPr>
          </w:p>
          <w:p w14:paraId="31A773A3" w14:textId="77777777" w:rsidR="00B77E42" w:rsidRPr="00B77E42" w:rsidRDefault="00B77E42" w:rsidP="00161562">
            <w:pPr>
              <w:rPr>
                <w:rFonts w:ascii="Arial" w:hAnsi="Arial" w:cs="Arial"/>
              </w:rPr>
            </w:pPr>
          </w:p>
        </w:tc>
      </w:tr>
    </w:tbl>
    <w:p w14:paraId="4A0A5DBF" w14:textId="77777777" w:rsidR="00A659AF" w:rsidRPr="00B77E42" w:rsidRDefault="00A659AF" w:rsidP="00F8677B">
      <w:pPr>
        <w:pStyle w:val="Checklist"/>
        <w:rPr>
          <w:rFonts w:ascii="Arial" w:hAnsi="Arial" w:cs="Arial"/>
        </w:rPr>
      </w:pPr>
    </w:p>
    <w:p w14:paraId="085176D7" w14:textId="77777777" w:rsidR="00B77E42" w:rsidRDefault="00B77E42" w:rsidP="005C504C">
      <w:pPr>
        <w:pStyle w:val="Heading1"/>
      </w:pPr>
    </w:p>
    <w:p w14:paraId="3848BB7F" w14:textId="77777777" w:rsidR="00B77E42" w:rsidRDefault="00B77E42" w:rsidP="005C504C">
      <w:pPr>
        <w:pStyle w:val="Heading1"/>
      </w:pPr>
    </w:p>
    <w:p w14:paraId="594DC31D" w14:textId="77777777" w:rsidR="00B77E42" w:rsidRDefault="00B77E42" w:rsidP="005C504C">
      <w:pPr>
        <w:pStyle w:val="Heading1"/>
      </w:pPr>
    </w:p>
    <w:p w14:paraId="709B4EE3" w14:textId="449422DF" w:rsidR="00FF4E55" w:rsidRPr="00B77E42" w:rsidRDefault="00FF4E55" w:rsidP="005C504C">
      <w:pPr>
        <w:pStyle w:val="Heading1"/>
      </w:pPr>
      <w:bookmarkStart w:id="4" w:name="_Toc443982075"/>
      <w:r w:rsidRPr="00B77E42">
        <w:lastRenderedPageBreak/>
        <w:t>PART 4 - COMMUNICATION</w:t>
      </w:r>
      <w:r w:rsidR="00B77E42" w:rsidRPr="00B77E42">
        <w:t>S</w:t>
      </w:r>
      <w:bookmarkEnd w:id="4"/>
    </w:p>
    <w:tbl>
      <w:tblPr>
        <w:tblStyle w:val="TableGrid"/>
        <w:tblW w:w="9933" w:type="dxa"/>
        <w:tblInd w:w="127" w:type="dxa"/>
        <w:tblLayout w:type="fixed"/>
        <w:tblLook w:val="04A0" w:firstRow="1" w:lastRow="0" w:firstColumn="1" w:lastColumn="0" w:noHBand="0" w:noVBand="1"/>
      </w:tblPr>
      <w:tblGrid>
        <w:gridCol w:w="2562"/>
        <w:gridCol w:w="3123"/>
        <w:gridCol w:w="2121"/>
        <w:gridCol w:w="2127"/>
      </w:tblGrid>
      <w:tr w:rsidR="00FF4E55" w:rsidRPr="00B77E42" w14:paraId="4231D3B1" w14:textId="77777777" w:rsidTr="005C504C">
        <w:tc>
          <w:tcPr>
            <w:tcW w:w="2562" w:type="dxa"/>
          </w:tcPr>
          <w:p w14:paraId="4E69AB69" w14:textId="77777777" w:rsidR="00FF4E55" w:rsidRPr="00B77E42" w:rsidRDefault="00FF4E55" w:rsidP="00FF4E55">
            <w:pPr>
              <w:jc w:val="center"/>
              <w:rPr>
                <w:rFonts w:ascii="Arial" w:hAnsi="Arial" w:cs="Arial"/>
                <w:b/>
              </w:rPr>
            </w:pPr>
            <w:r w:rsidRPr="00B77E42">
              <w:rPr>
                <w:rFonts w:ascii="Arial" w:hAnsi="Arial" w:cs="Arial"/>
                <w:b/>
              </w:rPr>
              <w:t>Media</w:t>
            </w:r>
          </w:p>
        </w:tc>
        <w:tc>
          <w:tcPr>
            <w:tcW w:w="3123" w:type="dxa"/>
          </w:tcPr>
          <w:p w14:paraId="744DE229" w14:textId="55E51100" w:rsidR="00FF4E55" w:rsidRPr="00B77E42" w:rsidRDefault="00FF4E55" w:rsidP="00FF4E55">
            <w:pPr>
              <w:jc w:val="center"/>
              <w:rPr>
                <w:rFonts w:ascii="Arial" w:hAnsi="Arial" w:cs="Arial"/>
                <w:b/>
              </w:rPr>
            </w:pPr>
            <w:r w:rsidRPr="00B77E42">
              <w:rPr>
                <w:rFonts w:ascii="Arial" w:hAnsi="Arial" w:cs="Arial"/>
                <w:b/>
              </w:rPr>
              <w:t>Content</w:t>
            </w:r>
          </w:p>
        </w:tc>
        <w:tc>
          <w:tcPr>
            <w:tcW w:w="2121" w:type="dxa"/>
          </w:tcPr>
          <w:p w14:paraId="7A7D83C1" w14:textId="4FCA130D" w:rsidR="00FF4E55" w:rsidRPr="00B77E42" w:rsidRDefault="00FF4E55" w:rsidP="00FF4E55">
            <w:pPr>
              <w:jc w:val="center"/>
              <w:rPr>
                <w:rFonts w:ascii="Arial" w:hAnsi="Arial" w:cs="Arial"/>
                <w:b/>
              </w:rPr>
            </w:pPr>
            <w:r w:rsidRPr="00B77E42">
              <w:rPr>
                <w:rFonts w:ascii="Arial" w:hAnsi="Arial" w:cs="Arial"/>
                <w:b/>
              </w:rPr>
              <w:t>Date(s)</w:t>
            </w:r>
          </w:p>
        </w:tc>
        <w:tc>
          <w:tcPr>
            <w:tcW w:w="2127" w:type="dxa"/>
          </w:tcPr>
          <w:p w14:paraId="3C346C77" w14:textId="0929E6F8" w:rsidR="00FF4E55" w:rsidRPr="00B77E42" w:rsidRDefault="00FF4E55" w:rsidP="00FF4E55">
            <w:pPr>
              <w:jc w:val="center"/>
              <w:rPr>
                <w:rFonts w:ascii="Arial" w:hAnsi="Arial" w:cs="Arial"/>
                <w:b/>
              </w:rPr>
            </w:pPr>
            <w:r w:rsidRPr="00B77E42">
              <w:rPr>
                <w:rFonts w:ascii="Arial" w:hAnsi="Arial" w:cs="Arial"/>
                <w:b/>
              </w:rPr>
              <w:t>Resp.</w:t>
            </w:r>
          </w:p>
        </w:tc>
      </w:tr>
      <w:tr w:rsidR="00FF4E55" w:rsidRPr="00B77E42" w14:paraId="5C0C7F57" w14:textId="77777777" w:rsidTr="005C504C">
        <w:tc>
          <w:tcPr>
            <w:tcW w:w="2562" w:type="dxa"/>
          </w:tcPr>
          <w:p w14:paraId="0C930B90" w14:textId="77777777" w:rsidR="00FF4E55" w:rsidRPr="00B77E42" w:rsidRDefault="00FF4E55" w:rsidP="00FF4E55">
            <w:pPr>
              <w:pStyle w:val="Checklist"/>
              <w:ind w:left="0" w:firstLine="0"/>
              <w:rPr>
                <w:rFonts w:ascii="Arial" w:hAnsi="Arial" w:cs="Arial"/>
              </w:rPr>
            </w:pPr>
            <w:r w:rsidRPr="00B77E42">
              <w:rPr>
                <w:rFonts w:ascii="Arial" w:hAnsi="Arial" w:cs="Arial"/>
              </w:rPr>
              <w:t>Email</w:t>
            </w:r>
          </w:p>
        </w:tc>
        <w:tc>
          <w:tcPr>
            <w:tcW w:w="3123" w:type="dxa"/>
          </w:tcPr>
          <w:p w14:paraId="69CE503E" w14:textId="77777777" w:rsidR="00FF4E55" w:rsidRPr="00B77E42" w:rsidRDefault="00FF4E55" w:rsidP="00F8677B">
            <w:pPr>
              <w:pStyle w:val="Checklist"/>
              <w:rPr>
                <w:rFonts w:ascii="Arial" w:hAnsi="Arial" w:cs="Arial"/>
              </w:rPr>
            </w:pPr>
          </w:p>
        </w:tc>
        <w:tc>
          <w:tcPr>
            <w:tcW w:w="2121" w:type="dxa"/>
          </w:tcPr>
          <w:p w14:paraId="5D0CE0C0" w14:textId="77777777" w:rsidR="00FF4E55" w:rsidRPr="00B77E42" w:rsidRDefault="00FF4E55" w:rsidP="00F8677B">
            <w:pPr>
              <w:pStyle w:val="Checklist"/>
              <w:rPr>
                <w:rFonts w:ascii="Arial" w:hAnsi="Arial" w:cs="Arial"/>
              </w:rPr>
            </w:pPr>
          </w:p>
        </w:tc>
        <w:tc>
          <w:tcPr>
            <w:tcW w:w="2127" w:type="dxa"/>
          </w:tcPr>
          <w:p w14:paraId="52171EFC" w14:textId="77777777" w:rsidR="00FF4E55" w:rsidRPr="00B77E42" w:rsidRDefault="00FF4E55" w:rsidP="00F8677B">
            <w:pPr>
              <w:pStyle w:val="Checklist"/>
              <w:rPr>
                <w:rFonts w:ascii="Arial" w:hAnsi="Arial" w:cs="Arial"/>
              </w:rPr>
            </w:pPr>
          </w:p>
        </w:tc>
      </w:tr>
      <w:tr w:rsidR="00FF4E55" w:rsidRPr="00B77E42" w14:paraId="04C1710F" w14:textId="77777777" w:rsidTr="005C504C">
        <w:tc>
          <w:tcPr>
            <w:tcW w:w="2562" w:type="dxa"/>
          </w:tcPr>
          <w:p w14:paraId="667E059E" w14:textId="77777777" w:rsidR="00FF4E55" w:rsidRPr="00B77E42" w:rsidRDefault="00FF4E55" w:rsidP="00FF4E55">
            <w:pPr>
              <w:pStyle w:val="Checklist"/>
              <w:ind w:left="0" w:firstLine="0"/>
              <w:rPr>
                <w:rFonts w:ascii="Arial" w:hAnsi="Arial" w:cs="Arial"/>
              </w:rPr>
            </w:pPr>
            <w:proofErr w:type="spellStart"/>
            <w:r w:rsidRPr="00B77E42">
              <w:rPr>
                <w:rFonts w:ascii="Arial" w:hAnsi="Arial" w:cs="Arial"/>
              </w:rPr>
              <w:t>Linkedin</w:t>
            </w:r>
            <w:proofErr w:type="spellEnd"/>
          </w:p>
        </w:tc>
        <w:tc>
          <w:tcPr>
            <w:tcW w:w="3123" w:type="dxa"/>
          </w:tcPr>
          <w:p w14:paraId="70262EB5" w14:textId="77777777" w:rsidR="00FF4E55" w:rsidRPr="00B77E42" w:rsidRDefault="00FF4E55" w:rsidP="00F8677B">
            <w:pPr>
              <w:pStyle w:val="Checklist"/>
              <w:rPr>
                <w:rFonts w:ascii="Arial" w:hAnsi="Arial" w:cs="Arial"/>
              </w:rPr>
            </w:pPr>
          </w:p>
        </w:tc>
        <w:tc>
          <w:tcPr>
            <w:tcW w:w="2121" w:type="dxa"/>
          </w:tcPr>
          <w:p w14:paraId="679A5479" w14:textId="77777777" w:rsidR="00FF4E55" w:rsidRPr="00B77E42" w:rsidRDefault="00FF4E55" w:rsidP="00F8677B">
            <w:pPr>
              <w:pStyle w:val="Checklist"/>
              <w:rPr>
                <w:rFonts w:ascii="Arial" w:hAnsi="Arial" w:cs="Arial"/>
              </w:rPr>
            </w:pPr>
          </w:p>
        </w:tc>
        <w:tc>
          <w:tcPr>
            <w:tcW w:w="2127" w:type="dxa"/>
          </w:tcPr>
          <w:p w14:paraId="26A78C63" w14:textId="77777777" w:rsidR="00FF4E55" w:rsidRPr="00B77E42" w:rsidRDefault="00FF4E55" w:rsidP="00F8677B">
            <w:pPr>
              <w:pStyle w:val="Checklist"/>
              <w:rPr>
                <w:rFonts w:ascii="Arial" w:hAnsi="Arial" w:cs="Arial"/>
              </w:rPr>
            </w:pPr>
          </w:p>
        </w:tc>
      </w:tr>
      <w:tr w:rsidR="00FF4E55" w:rsidRPr="00B77E42" w14:paraId="3C778C52" w14:textId="77777777" w:rsidTr="005C504C">
        <w:tc>
          <w:tcPr>
            <w:tcW w:w="2562" w:type="dxa"/>
          </w:tcPr>
          <w:p w14:paraId="0C1AFDAE" w14:textId="77777777" w:rsidR="00FF4E55" w:rsidRPr="00B77E42" w:rsidRDefault="00FF4E55" w:rsidP="00FF4E55">
            <w:pPr>
              <w:pStyle w:val="Checklist"/>
              <w:ind w:left="0" w:firstLine="0"/>
              <w:rPr>
                <w:rFonts w:ascii="Arial" w:hAnsi="Arial" w:cs="Arial"/>
              </w:rPr>
            </w:pPr>
            <w:r w:rsidRPr="00B77E42">
              <w:rPr>
                <w:rFonts w:ascii="Arial" w:hAnsi="Arial" w:cs="Arial"/>
              </w:rPr>
              <w:t>Facebook</w:t>
            </w:r>
          </w:p>
        </w:tc>
        <w:tc>
          <w:tcPr>
            <w:tcW w:w="3123" w:type="dxa"/>
          </w:tcPr>
          <w:p w14:paraId="449E7432" w14:textId="77777777" w:rsidR="00FF4E55" w:rsidRPr="00B77E42" w:rsidRDefault="00FF4E55" w:rsidP="00F8677B">
            <w:pPr>
              <w:pStyle w:val="Checklist"/>
              <w:rPr>
                <w:rFonts w:ascii="Arial" w:hAnsi="Arial" w:cs="Arial"/>
              </w:rPr>
            </w:pPr>
          </w:p>
        </w:tc>
        <w:tc>
          <w:tcPr>
            <w:tcW w:w="2121" w:type="dxa"/>
          </w:tcPr>
          <w:p w14:paraId="449B899B" w14:textId="77777777" w:rsidR="00FF4E55" w:rsidRPr="00B77E42" w:rsidRDefault="00FF4E55" w:rsidP="00F8677B">
            <w:pPr>
              <w:pStyle w:val="Checklist"/>
              <w:rPr>
                <w:rFonts w:ascii="Arial" w:hAnsi="Arial" w:cs="Arial"/>
              </w:rPr>
            </w:pPr>
          </w:p>
        </w:tc>
        <w:tc>
          <w:tcPr>
            <w:tcW w:w="2127" w:type="dxa"/>
          </w:tcPr>
          <w:p w14:paraId="1DFAE031" w14:textId="77777777" w:rsidR="00FF4E55" w:rsidRPr="00B77E42" w:rsidRDefault="00FF4E55" w:rsidP="00F8677B">
            <w:pPr>
              <w:pStyle w:val="Checklist"/>
              <w:rPr>
                <w:rFonts w:ascii="Arial" w:hAnsi="Arial" w:cs="Arial"/>
              </w:rPr>
            </w:pPr>
          </w:p>
        </w:tc>
      </w:tr>
      <w:tr w:rsidR="00FF4E55" w:rsidRPr="00B77E42" w14:paraId="6D584D6D" w14:textId="77777777" w:rsidTr="005C504C">
        <w:tc>
          <w:tcPr>
            <w:tcW w:w="2562" w:type="dxa"/>
          </w:tcPr>
          <w:p w14:paraId="514EFB6E" w14:textId="77777777" w:rsidR="00FF4E55" w:rsidRPr="00B77E42" w:rsidRDefault="00FF4E55" w:rsidP="00FF4E55">
            <w:pPr>
              <w:pStyle w:val="Checklist"/>
              <w:ind w:left="0" w:firstLine="0"/>
              <w:rPr>
                <w:rFonts w:ascii="Arial" w:hAnsi="Arial" w:cs="Arial"/>
              </w:rPr>
            </w:pPr>
            <w:r w:rsidRPr="00B77E42">
              <w:rPr>
                <w:rFonts w:ascii="Arial" w:hAnsi="Arial" w:cs="Arial"/>
              </w:rPr>
              <w:t>Instagram</w:t>
            </w:r>
          </w:p>
        </w:tc>
        <w:tc>
          <w:tcPr>
            <w:tcW w:w="3123" w:type="dxa"/>
          </w:tcPr>
          <w:p w14:paraId="341DAB7A" w14:textId="77777777" w:rsidR="00FF4E55" w:rsidRPr="00B77E42" w:rsidRDefault="00FF4E55" w:rsidP="00F8677B">
            <w:pPr>
              <w:pStyle w:val="Checklist"/>
              <w:rPr>
                <w:rFonts w:ascii="Arial" w:hAnsi="Arial" w:cs="Arial"/>
              </w:rPr>
            </w:pPr>
          </w:p>
        </w:tc>
        <w:tc>
          <w:tcPr>
            <w:tcW w:w="2121" w:type="dxa"/>
          </w:tcPr>
          <w:p w14:paraId="146000FF" w14:textId="77777777" w:rsidR="00FF4E55" w:rsidRPr="00B77E42" w:rsidRDefault="00FF4E55" w:rsidP="00F8677B">
            <w:pPr>
              <w:pStyle w:val="Checklist"/>
              <w:rPr>
                <w:rFonts w:ascii="Arial" w:hAnsi="Arial" w:cs="Arial"/>
              </w:rPr>
            </w:pPr>
          </w:p>
        </w:tc>
        <w:tc>
          <w:tcPr>
            <w:tcW w:w="2127" w:type="dxa"/>
          </w:tcPr>
          <w:p w14:paraId="4212FBF2" w14:textId="77777777" w:rsidR="00FF4E55" w:rsidRPr="00B77E42" w:rsidRDefault="00FF4E55" w:rsidP="00F8677B">
            <w:pPr>
              <w:pStyle w:val="Checklist"/>
              <w:rPr>
                <w:rFonts w:ascii="Arial" w:hAnsi="Arial" w:cs="Arial"/>
              </w:rPr>
            </w:pPr>
          </w:p>
        </w:tc>
      </w:tr>
      <w:tr w:rsidR="00FF4E55" w:rsidRPr="00B77E42" w14:paraId="5488ACC6" w14:textId="77777777" w:rsidTr="005C504C">
        <w:tc>
          <w:tcPr>
            <w:tcW w:w="2562" w:type="dxa"/>
          </w:tcPr>
          <w:p w14:paraId="6F9F389E" w14:textId="77777777" w:rsidR="00FF4E55" w:rsidRPr="00B77E42" w:rsidRDefault="00FF4E55" w:rsidP="00FF4E55">
            <w:pPr>
              <w:pStyle w:val="Checklist"/>
              <w:ind w:left="0" w:firstLine="0"/>
              <w:rPr>
                <w:rFonts w:ascii="Arial" w:hAnsi="Arial" w:cs="Arial"/>
              </w:rPr>
            </w:pPr>
            <w:r w:rsidRPr="00B77E42">
              <w:rPr>
                <w:rFonts w:ascii="Arial" w:hAnsi="Arial" w:cs="Arial"/>
              </w:rPr>
              <w:t>Pinterest</w:t>
            </w:r>
          </w:p>
        </w:tc>
        <w:tc>
          <w:tcPr>
            <w:tcW w:w="3123" w:type="dxa"/>
          </w:tcPr>
          <w:p w14:paraId="19D1D3EF" w14:textId="77777777" w:rsidR="00FF4E55" w:rsidRPr="00B77E42" w:rsidRDefault="00FF4E55" w:rsidP="00F8677B">
            <w:pPr>
              <w:pStyle w:val="Checklist"/>
              <w:rPr>
                <w:rFonts w:ascii="Arial" w:hAnsi="Arial" w:cs="Arial"/>
              </w:rPr>
            </w:pPr>
          </w:p>
        </w:tc>
        <w:tc>
          <w:tcPr>
            <w:tcW w:w="2121" w:type="dxa"/>
          </w:tcPr>
          <w:p w14:paraId="602DF90B" w14:textId="77777777" w:rsidR="00FF4E55" w:rsidRPr="00B77E42" w:rsidRDefault="00FF4E55" w:rsidP="00F8677B">
            <w:pPr>
              <w:pStyle w:val="Checklist"/>
              <w:rPr>
                <w:rFonts w:ascii="Arial" w:hAnsi="Arial" w:cs="Arial"/>
              </w:rPr>
            </w:pPr>
          </w:p>
        </w:tc>
        <w:tc>
          <w:tcPr>
            <w:tcW w:w="2127" w:type="dxa"/>
          </w:tcPr>
          <w:p w14:paraId="5EB80445" w14:textId="77777777" w:rsidR="00FF4E55" w:rsidRPr="00B77E42" w:rsidRDefault="00FF4E55" w:rsidP="00F8677B">
            <w:pPr>
              <w:pStyle w:val="Checklist"/>
              <w:rPr>
                <w:rFonts w:ascii="Arial" w:hAnsi="Arial" w:cs="Arial"/>
              </w:rPr>
            </w:pPr>
          </w:p>
        </w:tc>
      </w:tr>
      <w:tr w:rsidR="00FF4E55" w:rsidRPr="00B77E42" w14:paraId="014D1188" w14:textId="77777777" w:rsidTr="005C504C">
        <w:tc>
          <w:tcPr>
            <w:tcW w:w="2562" w:type="dxa"/>
          </w:tcPr>
          <w:p w14:paraId="1A58FC60" w14:textId="20C6CEED" w:rsidR="00FF4E55" w:rsidRPr="00B77E42" w:rsidRDefault="00FF4E55" w:rsidP="00FF4E55">
            <w:pPr>
              <w:pStyle w:val="Checklist"/>
              <w:ind w:left="0" w:firstLine="0"/>
              <w:rPr>
                <w:rFonts w:ascii="Arial" w:hAnsi="Arial" w:cs="Arial"/>
              </w:rPr>
            </w:pPr>
            <w:r w:rsidRPr="00B77E42">
              <w:rPr>
                <w:rFonts w:ascii="Arial" w:hAnsi="Arial" w:cs="Arial"/>
              </w:rPr>
              <w:t>Twitter</w:t>
            </w:r>
          </w:p>
        </w:tc>
        <w:tc>
          <w:tcPr>
            <w:tcW w:w="3123" w:type="dxa"/>
          </w:tcPr>
          <w:p w14:paraId="289870F7" w14:textId="77777777" w:rsidR="00FF4E55" w:rsidRPr="00B77E42" w:rsidRDefault="00FF4E55" w:rsidP="00F8677B">
            <w:pPr>
              <w:pStyle w:val="Checklist"/>
              <w:rPr>
                <w:rFonts w:ascii="Arial" w:hAnsi="Arial" w:cs="Arial"/>
              </w:rPr>
            </w:pPr>
          </w:p>
        </w:tc>
        <w:tc>
          <w:tcPr>
            <w:tcW w:w="2121" w:type="dxa"/>
          </w:tcPr>
          <w:p w14:paraId="4DE07B2D" w14:textId="77777777" w:rsidR="00FF4E55" w:rsidRPr="00B77E42" w:rsidRDefault="00FF4E55" w:rsidP="00F8677B">
            <w:pPr>
              <w:pStyle w:val="Checklist"/>
              <w:rPr>
                <w:rFonts w:ascii="Arial" w:hAnsi="Arial" w:cs="Arial"/>
              </w:rPr>
            </w:pPr>
          </w:p>
        </w:tc>
        <w:tc>
          <w:tcPr>
            <w:tcW w:w="2127" w:type="dxa"/>
          </w:tcPr>
          <w:p w14:paraId="37E257BF" w14:textId="77777777" w:rsidR="00FF4E55" w:rsidRPr="00B77E42" w:rsidRDefault="00FF4E55" w:rsidP="00F8677B">
            <w:pPr>
              <w:pStyle w:val="Checklist"/>
              <w:rPr>
                <w:rFonts w:ascii="Arial" w:hAnsi="Arial" w:cs="Arial"/>
              </w:rPr>
            </w:pPr>
          </w:p>
        </w:tc>
      </w:tr>
      <w:tr w:rsidR="00FF4E55" w:rsidRPr="00B77E42" w14:paraId="467D488A" w14:textId="77777777" w:rsidTr="005C504C">
        <w:tc>
          <w:tcPr>
            <w:tcW w:w="2562" w:type="dxa"/>
          </w:tcPr>
          <w:p w14:paraId="04A64B67" w14:textId="5B365A59" w:rsidR="00FF4E55" w:rsidRPr="00B77E42" w:rsidRDefault="00FF4E55" w:rsidP="00F8677B">
            <w:pPr>
              <w:pStyle w:val="Checklist"/>
              <w:rPr>
                <w:rFonts w:ascii="Arial" w:hAnsi="Arial" w:cs="Arial"/>
              </w:rPr>
            </w:pPr>
            <w:r w:rsidRPr="00B77E42">
              <w:rPr>
                <w:rFonts w:ascii="Arial" w:hAnsi="Arial" w:cs="Arial"/>
              </w:rPr>
              <w:t>Images</w:t>
            </w:r>
          </w:p>
        </w:tc>
        <w:tc>
          <w:tcPr>
            <w:tcW w:w="3123" w:type="dxa"/>
          </w:tcPr>
          <w:p w14:paraId="0FF1DBA1" w14:textId="77777777" w:rsidR="00FF4E55" w:rsidRPr="00B77E42" w:rsidRDefault="00FF4E55" w:rsidP="00F8677B">
            <w:pPr>
              <w:pStyle w:val="Checklist"/>
              <w:rPr>
                <w:rFonts w:ascii="Arial" w:hAnsi="Arial" w:cs="Arial"/>
              </w:rPr>
            </w:pPr>
          </w:p>
        </w:tc>
        <w:tc>
          <w:tcPr>
            <w:tcW w:w="2121" w:type="dxa"/>
          </w:tcPr>
          <w:p w14:paraId="58A162B6" w14:textId="77777777" w:rsidR="00FF4E55" w:rsidRPr="00B77E42" w:rsidRDefault="00FF4E55" w:rsidP="00F8677B">
            <w:pPr>
              <w:pStyle w:val="Checklist"/>
              <w:rPr>
                <w:rFonts w:ascii="Arial" w:hAnsi="Arial" w:cs="Arial"/>
              </w:rPr>
            </w:pPr>
          </w:p>
        </w:tc>
        <w:tc>
          <w:tcPr>
            <w:tcW w:w="2127" w:type="dxa"/>
          </w:tcPr>
          <w:p w14:paraId="4254B3AA" w14:textId="77777777" w:rsidR="00FF4E55" w:rsidRPr="00B77E42" w:rsidRDefault="00FF4E55" w:rsidP="00F8677B">
            <w:pPr>
              <w:pStyle w:val="Checklist"/>
              <w:rPr>
                <w:rFonts w:ascii="Arial" w:hAnsi="Arial" w:cs="Arial"/>
              </w:rPr>
            </w:pPr>
          </w:p>
        </w:tc>
      </w:tr>
      <w:tr w:rsidR="00FF4E55" w:rsidRPr="00B77E42" w14:paraId="72383E3A" w14:textId="77777777" w:rsidTr="005C504C">
        <w:tc>
          <w:tcPr>
            <w:tcW w:w="2562" w:type="dxa"/>
          </w:tcPr>
          <w:p w14:paraId="4F54B06C" w14:textId="77777777" w:rsidR="00FF4E55" w:rsidRPr="00B77E42" w:rsidRDefault="00FF4E55" w:rsidP="00F8677B">
            <w:pPr>
              <w:pStyle w:val="Checklist"/>
              <w:rPr>
                <w:rFonts w:ascii="Arial" w:hAnsi="Arial" w:cs="Arial"/>
              </w:rPr>
            </w:pPr>
          </w:p>
        </w:tc>
        <w:tc>
          <w:tcPr>
            <w:tcW w:w="3123" w:type="dxa"/>
          </w:tcPr>
          <w:p w14:paraId="72AD1411" w14:textId="77777777" w:rsidR="00FF4E55" w:rsidRPr="00B77E42" w:rsidRDefault="00FF4E55" w:rsidP="00F8677B">
            <w:pPr>
              <w:pStyle w:val="Checklist"/>
              <w:rPr>
                <w:rFonts w:ascii="Arial" w:hAnsi="Arial" w:cs="Arial"/>
              </w:rPr>
            </w:pPr>
          </w:p>
        </w:tc>
        <w:tc>
          <w:tcPr>
            <w:tcW w:w="2121" w:type="dxa"/>
          </w:tcPr>
          <w:p w14:paraId="24B238B0" w14:textId="77777777" w:rsidR="00FF4E55" w:rsidRPr="00B77E42" w:rsidRDefault="00FF4E55" w:rsidP="00F8677B">
            <w:pPr>
              <w:pStyle w:val="Checklist"/>
              <w:rPr>
                <w:rFonts w:ascii="Arial" w:hAnsi="Arial" w:cs="Arial"/>
              </w:rPr>
            </w:pPr>
          </w:p>
        </w:tc>
        <w:tc>
          <w:tcPr>
            <w:tcW w:w="2127" w:type="dxa"/>
          </w:tcPr>
          <w:p w14:paraId="6435778D" w14:textId="77777777" w:rsidR="00FF4E55" w:rsidRPr="00B77E42" w:rsidRDefault="00FF4E55" w:rsidP="00F8677B">
            <w:pPr>
              <w:pStyle w:val="Checklist"/>
              <w:rPr>
                <w:rFonts w:ascii="Arial" w:hAnsi="Arial" w:cs="Arial"/>
              </w:rPr>
            </w:pPr>
          </w:p>
        </w:tc>
      </w:tr>
      <w:tr w:rsidR="005C504C" w:rsidRPr="00B77E42" w14:paraId="393EAAEA" w14:textId="77777777" w:rsidTr="005C504C">
        <w:tc>
          <w:tcPr>
            <w:tcW w:w="2562" w:type="dxa"/>
          </w:tcPr>
          <w:p w14:paraId="6812324D" w14:textId="77777777" w:rsidR="005C504C" w:rsidRPr="00B77E42" w:rsidRDefault="005C504C" w:rsidP="00F8677B">
            <w:pPr>
              <w:pStyle w:val="Checklist"/>
              <w:rPr>
                <w:rFonts w:ascii="Arial" w:hAnsi="Arial" w:cs="Arial"/>
              </w:rPr>
            </w:pPr>
          </w:p>
        </w:tc>
        <w:tc>
          <w:tcPr>
            <w:tcW w:w="3123" w:type="dxa"/>
          </w:tcPr>
          <w:p w14:paraId="1D20B514" w14:textId="77777777" w:rsidR="005C504C" w:rsidRPr="00B77E42" w:rsidRDefault="005C504C" w:rsidP="00F8677B">
            <w:pPr>
              <w:pStyle w:val="Checklist"/>
              <w:rPr>
                <w:rFonts w:ascii="Arial" w:hAnsi="Arial" w:cs="Arial"/>
              </w:rPr>
            </w:pPr>
          </w:p>
        </w:tc>
        <w:tc>
          <w:tcPr>
            <w:tcW w:w="2121" w:type="dxa"/>
          </w:tcPr>
          <w:p w14:paraId="0ACF7279" w14:textId="77777777" w:rsidR="005C504C" w:rsidRPr="00B77E42" w:rsidRDefault="005C504C" w:rsidP="00F8677B">
            <w:pPr>
              <w:pStyle w:val="Checklist"/>
              <w:rPr>
                <w:rFonts w:ascii="Arial" w:hAnsi="Arial" w:cs="Arial"/>
              </w:rPr>
            </w:pPr>
          </w:p>
        </w:tc>
        <w:tc>
          <w:tcPr>
            <w:tcW w:w="2127" w:type="dxa"/>
          </w:tcPr>
          <w:p w14:paraId="536733E5" w14:textId="77777777" w:rsidR="005C504C" w:rsidRPr="00B77E42" w:rsidRDefault="005C504C" w:rsidP="00F8677B">
            <w:pPr>
              <w:pStyle w:val="Checklist"/>
              <w:rPr>
                <w:rFonts w:ascii="Arial" w:hAnsi="Arial" w:cs="Arial"/>
              </w:rPr>
            </w:pPr>
          </w:p>
        </w:tc>
      </w:tr>
      <w:tr w:rsidR="005C504C" w:rsidRPr="00B77E42" w14:paraId="0137216C" w14:textId="77777777" w:rsidTr="005C504C">
        <w:tc>
          <w:tcPr>
            <w:tcW w:w="2562" w:type="dxa"/>
          </w:tcPr>
          <w:p w14:paraId="12A1D24D" w14:textId="77777777" w:rsidR="005C504C" w:rsidRPr="00B77E42" w:rsidRDefault="005C504C" w:rsidP="00F8677B">
            <w:pPr>
              <w:pStyle w:val="Checklist"/>
              <w:rPr>
                <w:rFonts w:ascii="Arial" w:hAnsi="Arial" w:cs="Arial"/>
              </w:rPr>
            </w:pPr>
          </w:p>
        </w:tc>
        <w:tc>
          <w:tcPr>
            <w:tcW w:w="3123" w:type="dxa"/>
          </w:tcPr>
          <w:p w14:paraId="650D9C5A" w14:textId="77777777" w:rsidR="005C504C" w:rsidRPr="00B77E42" w:rsidRDefault="005C504C" w:rsidP="00F8677B">
            <w:pPr>
              <w:pStyle w:val="Checklist"/>
              <w:rPr>
                <w:rFonts w:ascii="Arial" w:hAnsi="Arial" w:cs="Arial"/>
              </w:rPr>
            </w:pPr>
          </w:p>
        </w:tc>
        <w:tc>
          <w:tcPr>
            <w:tcW w:w="2121" w:type="dxa"/>
          </w:tcPr>
          <w:p w14:paraId="5634145E" w14:textId="77777777" w:rsidR="005C504C" w:rsidRPr="00B77E42" w:rsidRDefault="005C504C" w:rsidP="00F8677B">
            <w:pPr>
              <w:pStyle w:val="Checklist"/>
              <w:rPr>
                <w:rFonts w:ascii="Arial" w:hAnsi="Arial" w:cs="Arial"/>
              </w:rPr>
            </w:pPr>
          </w:p>
        </w:tc>
        <w:tc>
          <w:tcPr>
            <w:tcW w:w="2127" w:type="dxa"/>
          </w:tcPr>
          <w:p w14:paraId="26FE34AA" w14:textId="77777777" w:rsidR="005C504C" w:rsidRPr="00B77E42" w:rsidRDefault="005C504C" w:rsidP="00F8677B">
            <w:pPr>
              <w:pStyle w:val="Checklist"/>
              <w:rPr>
                <w:rFonts w:ascii="Arial" w:hAnsi="Arial" w:cs="Arial"/>
              </w:rPr>
            </w:pPr>
          </w:p>
        </w:tc>
      </w:tr>
      <w:tr w:rsidR="005C504C" w:rsidRPr="00B77E42" w14:paraId="4FACBD4B" w14:textId="77777777" w:rsidTr="005C504C">
        <w:tc>
          <w:tcPr>
            <w:tcW w:w="2562" w:type="dxa"/>
          </w:tcPr>
          <w:p w14:paraId="5F24B69D" w14:textId="77777777" w:rsidR="005C504C" w:rsidRPr="00B77E42" w:rsidRDefault="005C504C" w:rsidP="00F8677B">
            <w:pPr>
              <w:pStyle w:val="Checklist"/>
              <w:rPr>
                <w:rFonts w:ascii="Arial" w:hAnsi="Arial" w:cs="Arial"/>
              </w:rPr>
            </w:pPr>
          </w:p>
        </w:tc>
        <w:tc>
          <w:tcPr>
            <w:tcW w:w="3123" w:type="dxa"/>
          </w:tcPr>
          <w:p w14:paraId="1E7E877E" w14:textId="77777777" w:rsidR="005C504C" w:rsidRPr="00B77E42" w:rsidRDefault="005C504C" w:rsidP="00F8677B">
            <w:pPr>
              <w:pStyle w:val="Checklist"/>
              <w:rPr>
                <w:rFonts w:ascii="Arial" w:hAnsi="Arial" w:cs="Arial"/>
              </w:rPr>
            </w:pPr>
          </w:p>
        </w:tc>
        <w:tc>
          <w:tcPr>
            <w:tcW w:w="2121" w:type="dxa"/>
          </w:tcPr>
          <w:p w14:paraId="7720BA2C" w14:textId="77777777" w:rsidR="005C504C" w:rsidRPr="00B77E42" w:rsidRDefault="005C504C" w:rsidP="00F8677B">
            <w:pPr>
              <w:pStyle w:val="Checklist"/>
              <w:rPr>
                <w:rFonts w:ascii="Arial" w:hAnsi="Arial" w:cs="Arial"/>
              </w:rPr>
            </w:pPr>
          </w:p>
        </w:tc>
        <w:tc>
          <w:tcPr>
            <w:tcW w:w="2127" w:type="dxa"/>
          </w:tcPr>
          <w:p w14:paraId="3D931C2D" w14:textId="77777777" w:rsidR="005C504C" w:rsidRPr="00B77E42" w:rsidRDefault="005C504C" w:rsidP="00F8677B">
            <w:pPr>
              <w:pStyle w:val="Checklist"/>
              <w:rPr>
                <w:rFonts w:ascii="Arial" w:hAnsi="Arial" w:cs="Arial"/>
              </w:rPr>
            </w:pPr>
          </w:p>
        </w:tc>
      </w:tr>
      <w:tr w:rsidR="00FF4E55" w:rsidRPr="00B77E42" w14:paraId="2ED1DF88" w14:textId="77777777" w:rsidTr="005C504C">
        <w:tc>
          <w:tcPr>
            <w:tcW w:w="2562" w:type="dxa"/>
          </w:tcPr>
          <w:p w14:paraId="72B82763" w14:textId="77777777" w:rsidR="00FF4E55" w:rsidRPr="00B77E42" w:rsidRDefault="00FF4E55" w:rsidP="00F8677B">
            <w:pPr>
              <w:pStyle w:val="Checklist"/>
              <w:rPr>
                <w:rFonts w:ascii="Arial" w:hAnsi="Arial" w:cs="Arial"/>
              </w:rPr>
            </w:pPr>
          </w:p>
        </w:tc>
        <w:tc>
          <w:tcPr>
            <w:tcW w:w="3123" w:type="dxa"/>
          </w:tcPr>
          <w:p w14:paraId="7716F8B6" w14:textId="77777777" w:rsidR="00FF4E55" w:rsidRPr="00B77E42" w:rsidRDefault="00FF4E55" w:rsidP="00F8677B">
            <w:pPr>
              <w:pStyle w:val="Checklist"/>
              <w:rPr>
                <w:rFonts w:ascii="Arial" w:hAnsi="Arial" w:cs="Arial"/>
              </w:rPr>
            </w:pPr>
          </w:p>
        </w:tc>
        <w:tc>
          <w:tcPr>
            <w:tcW w:w="2121" w:type="dxa"/>
          </w:tcPr>
          <w:p w14:paraId="0F9B1F84" w14:textId="77777777" w:rsidR="00FF4E55" w:rsidRPr="00B77E42" w:rsidRDefault="00FF4E55" w:rsidP="00F8677B">
            <w:pPr>
              <w:pStyle w:val="Checklist"/>
              <w:rPr>
                <w:rFonts w:ascii="Arial" w:hAnsi="Arial" w:cs="Arial"/>
              </w:rPr>
            </w:pPr>
          </w:p>
        </w:tc>
        <w:tc>
          <w:tcPr>
            <w:tcW w:w="2127" w:type="dxa"/>
          </w:tcPr>
          <w:p w14:paraId="4D14B789" w14:textId="77777777" w:rsidR="00FF4E55" w:rsidRPr="00B77E42" w:rsidRDefault="00FF4E55" w:rsidP="00F8677B">
            <w:pPr>
              <w:pStyle w:val="Checklist"/>
              <w:rPr>
                <w:rFonts w:ascii="Arial" w:hAnsi="Arial" w:cs="Arial"/>
              </w:rPr>
            </w:pPr>
          </w:p>
        </w:tc>
      </w:tr>
      <w:tr w:rsidR="00FF4E55" w:rsidRPr="00B77E42" w14:paraId="1BE6501D" w14:textId="77777777" w:rsidTr="005C504C">
        <w:tc>
          <w:tcPr>
            <w:tcW w:w="2562" w:type="dxa"/>
          </w:tcPr>
          <w:p w14:paraId="2E7FAA20" w14:textId="77777777" w:rsidR="00FF4E55" w:rsidRPr="00B77E42" w:rsidRDefault="00FF4E55" w:rsidP="00F8677B">
            <w:pPr>
              <w:pStyle w:val="Checklist"/>
              <w:rPr>
                <w:rFonts w:ascii="Arial" w:hAnsi="Arial" w:cs="Arial"/>
              </w:rPr>
            </w:pPr>
          </w:p>
        </w:tc>
        <w:tc>
          <w:tcPr>
            <w:tcW w:w="3123" w:type="dxa"/>
          </w:tcPr>
          <w:p w14:paraId="72AE587A" w14:textId="77777777" w:rsidR="00FF4E55" w:rsidRPr="00B77E42" w:rsidRDefault="00FF4E55" w:rsidP="00F8677B">
            <w:pPr>
              <w:pStyle w:val="Checklist"/>
              <w:rPr>
                <w:rFonts w:ascii="Arial" w:hAnsi="Arial" w:cs="Arial"/>
              </w:rPr>
            </w:pPr>
          </w:p>
        </w:tc>
        <w:tc>
          <w:tcPr>
            <w:tcW w:w="2121" w:type="dxa"/>
          </w:tcPr>
          <w:p w14:paraId="25852BC5" w14:textId="77777777" w:rsidR="00FF4E55" w:rsidRPr="00B77E42" w:rsidRDefault="00FF4E55" w:rsidP="00F8677B">
            <w:pPr>
              <w:pStyle w:val="Checklist"/>
              <w:rPr>
                <w:rFonts w:ascii="Arial" w:hAnsi="Arial" w:cs="Arial"/>
              </w:rPr>
            </w:pPr>
          </w:p>
        </w:tc>
        <w:tc>
          <w:tcPr>
            <w:tcW w:w="2127" w:type="dxa"/>
          </w:tcPr>
          <w:p w14:paraId="00ECEA54" w14:textId="77777777" w:rsidR="00FF4E55" w:rsidRPr="00B77E42" w:rsidRDefault="00FF4E55" w:rsidP="00F8677B">
            <w:pPr>
              <w:pStyle w:val="Checklist"/>
              <w:rPr>
                <w:rFonts w:ascii="Arial" w:hAnsi="Arial" w:cs="Arial"/>
              </w:rPr>
            </w:pPr>
          </w:p>
        </w:tc>
      </w:tr>
      <w:tr w:rsidR="00FF4E55" w:rsidRPr="00B77E42" w14:paraId="0EC3BDC6" w14:textId="77777777" w:rsidTr="005C504C">
        <w:tc>
          <w:tcPr>
            <w:tcW w:w="2562" w:type="dxa"/>
          </w:tcPr>
          <w:p w14:paraId="75608313" w14:textId="77777777" w:rsidR="00FF4E55" w:rsidRPr="00B77E42" w:rsidRDefault="00FF4E55" w:rsidP="00F8677B">
            <w:pPr>
              <w:pStyle w:val="Checklist"/>
              <w:rPr>
                <w:rFonts w:ascii="Arial" w:hAnsi="Arial" w:cs="Arial"/>
              </w:rPr>
            </w:pPr>
          </w:p>
        </w:tc>
        <w:tc>
          <w:tcPr>
            <w:tcW w:w="3123" w:type="dxa"/>
          </w:tcPr>
          <w:p w14:paraId="129167CA" w14:textId="77777777" w:rsidR="00FF4E55" w:rsidRPr="00B77E42" w:rsidRDefault="00FF4E55" w:rsidP="00F8677B">
            <w:pPr>
              <w:pStyle w:val="Checklist"/>
              <w:rPr>
                <w:rFonts w:ascii="Arial" w:hAnsi="Arial" w:cs="Arial"/>
              </w:rPr>
            </w:pPr>
          </w:p>
        </w:tc>
        <w:tc>
          <w:tcPr>
            <w:tcW w:w="2121" w:type="dxa"/>
          </w:tcPr>
          <w:p w14:paraId="6F477BD5" w14:textId="77777777" w:rsidR="00FF4E55" w:rsidRPr="00B77E42" w:rsidRDefault="00FF4E55" w:rsidP="00F8677B">
            <w:pPr>
              <w:pStyle w:val="Checklist"/>
              <w:rPr>
                <w:rFonts w:ascii="Arial" w:hAnsi="Arial" w:cs="Arial"/>
              </w:rPr>
            </w:pPr>
          </w:p>
        </w:tc>
        <w:tc>
          <w:tcPr>
            <w:tcW w:w="2127" w:type="dxa"/>
          </w:tcPr>
          <w:p w14:paraId="24669736" w14:textId="77777777" w:rsidR="00FF4E55" w:rsidRPr="00B77E42" w:rsidRDefault="00FF4E55" w:rsidP="00F8677B">
            <w:pPr>
              <w:pStyle w:val="Checklist"/>
              <w:rPr>
                <w:rFonts w:ascii="Arial" w:hAnsi="Arial" w:cs="Arial"/>
              </w:rPr>
            </w:pPr>
          </w:p>
        </w:tc>
      </w:tr>
      <w:tr w:rsidR="00B77E42" w:rsidRPr="00B77E42" w14:paraId="635C2738" w14:textId="77777777" w:rsidTr="005C504C">
        <w:tc>
          <w:tcPr>
            <w:tcW w:w="9933" w:type="dxa"/>
            <w:gridSpan w:val="4"/>
          </w:tcPr>
          <w:p w14:paraId="466ABAD4" w14:textId="078E2193" w:rsidR="00B77E42" w:rsidRPr="00B77E42" w:rsidRDefault="00B77E42" w:rsidP="00F8677B">
            <w:pPr>
              <w:pStyle w:val="Checklist"/>
              <w:rPr>
                <w:rFonts w:ascii="Arial" w:hAnsi="Arial" w:cs="Arial"/>
              </w:rPr>
            </w:pPr>
            <w:r w:rsidRPr="00B77E42">
              <w:rPr>
                <w:rFonts w:ascii="Arial" w:hAnsi="Arial" w:cs="Arial"/>
              </w:rPr>
              <w:t>HELP NOTES</w:t>
            </w:r>
          </w:p>
          <w:p w14:paraId="44F1EE53" w14:textId="436920B2" w:rsidR="00B77E42" w:rsidRPr="00B77E42" w:rsidRDefault="00AA4B8B" w:rsidP="00B77E42">
            <w:pPr>
              <w:rPr>
                <w:rFonts w:ascii="Arial" w:hAnsi="Arial" w:cs="Arial"/>
              </w:rPr>
            </w:pPr>
            <w:r>
              <w:rPr>
                <w:rFonts w:ascii="Arial" w:hAnsi="Arial" w:cs="Arial"/>
              </w:rPr>
              <w:t>Instead of just labeling this as ‘Social media’ we widened it to mean any form of communication of your content – it could even be non-digital if you want, but it would still have to be measured.   We include here any images that you may need to include in the content.</w:t>
            </w:r>
          </w:p>
          <w:p w14:paraId="4FC212E8" w14:textId="77777777" w:rsidR="00B77E42" w:rsidRPr="00B77E42" w:rsidRDefault="00B77E42" w:rsidP="00B77E42">
            <w:pPr>
              <w:rPr>
                <w:rFonts w:ascii="Arial" w:hAnsi="Arial" w:cs="Arial"/>
              </w:rPr>
            </w:pPr>
          </w:p>
        </w:tc>
      </w:tr>
    </w:tbl>
    <w:p w14:paraId="580E3FAB" w14:textId="77777777" w:rsidR="005C504C" w:rsidRDefault="005C504C" w:rsidP="005C504C">
      <w:pPr>
        <w:pStyle w:val="Heading1"/>
      </w:pPr>
    </w:p>
    <w:p w14:paraId="5AB3CE6C" w14:textId="77777777" w:rsidR="005C504C" w:rsidRDefault="005C504C">
      <w:pPr>
        <w:tabs>
          <w:tab w:val="clear" w:pos="360"/>
        </w:tabs>
        <w:spacing w:before="0" w:after="200" w:line="276" w:lineRule="auto"/>
        <w:ind w:left="0" w:right="0"/>
        <w:rPr>
          <w:rFonts w:ascii="Arial" w:hAnsi="Arial" w:cs="Arial"/>
          <w:b/>
          <w:sz w:val="32"/>
        </w:rPr>
      </w:pPr>
      <w:r>
        <w:rPr>
          <w:rFonts w:ascii="Arial" w:hAnsi="Arial" w:cs="Arial"/>
        </w:rPr>
        <w:br w:type="page"/>
      </w:r>
    </w:p>
    <w:p w14:paraId="79981117" w14:textId="35AD76D0" w:rsidR="00092308" w:rsidRPr="00B77E42" w:rsidRDefault="00FF4E55" w:rsidP="005C504C">
      <w:pPr>
        <w:pStyle w:val="Heading1"/>
      </w:pPr>
      <w:bookmarkStart w:id="5" w:name="_Toc443982076"/>
      <w:r w:rsidRPr="00B77E42">
        <w:lastRenderedPageBreak/>
        <w:t>PART 5 - TECHNICAL</w:t>
      </w:r>
      <w:bookmarkEnd w:id="5"/>
    </w:p>
    <w:tbl>
      <w:tblPr>
        <w:tblStyle w:val="TableGrid"/>
        <w:tblW w:w="9933" w:type="dxa"/>
        <w:tblInd w:w="127" w:type="dxa"/>
        <w:tblLayout w:type="fixed"/>
        <w:tblLook w:val="04A0" w:firstRow="1" w:lastRow="0" w:firstColumn="1" w:lastColumn="0" w:noHBand="0" w:noVBand="1"/>
      </w:tblPr>
      <w:tblGrid>
        <w:gridCol w:w="2562"/>
        <w:gridCol w:w="4966"/>
        <w:gridCol w:w="1276"/>
        <w:gridCol w:w="1129"/>
      </w:tblGrid>
      <w:tr w:rsidR="00B77E42" w:rsidRPr="00B77E42" w14:paraId="0E549DB8" w14:textId="77777777" w:rsidTr="005C504C">
        <w:tc>
          <w:tcPr>
            <w:tcW w:w="2562" w:type="dxa"/>
            <w:tcBorders>
              <w:top w:val="single" w:sz="4" w:space="0" w:color="000000" w:themeColor="text1"/>
              <w:left w:val="single" w:sz="4" w:space="0" w:color="000000" w:themeColor="text1"/>
              <w:bottom w:val="single" w:sz="4" w:space="0" w:color="000000" w:themeColor="text1"/>
              <w:right w:val="single" w:sz="4" w:space="0" w:color="auto"/>
            </w:tcBorders>
          </w:tcPr>
          <w:p w14:paraId="6946D2A5" w14:textId="77777777" w:rsidR="00B77E42" w:rsidRPr="00B77E42" w:rsidRDefault="00B77E42" w:rsidP="00FF4E55">
            <w:pPr>
              <w:rPr>
                <w:rFonts w:ascii="Arial" w:hAnsi="Arial" w:cs="Arial"/>
                <w:b/>
              </w:rPr>
            </w:pPr>
            <w:r w:rsidRPr="00B77E42">
              <w:rPr>
                <w:rFonts w:ascii="Arial" w:hAnsi="Arial" w:cs="Arial"/>
                <w:b/>
              </w:rPr>
              <w:t>Page Type</w:t>
            </w:r>
          </w:p>
        </w:tc>
        <w:tc>
          <w:tcPr>
            <w:tcW w:w="4966" w:type="dxa"/>
            <w:tcBorders>
              <w:top w:val="single" w:sz="4" w:space="0" w:color="auto"/>
              <w:left w:val="single" w:sz="4" w:space="0" w:color="auto"/>
              <w:bottom w:val="single" w:sz="4" w:space="0" w:color="auto"/>
              <w:right w:val="single" w:sz="4" w:space="0" w:color="auto"/>
            </w:tcBorders>
          </w:tcPr>
          <w:p w14:paraId="39A62A37" w14:textId="47733883" w:rsidR="00B77E42" w:rsidRPr="00B77E42" w:rsidRDefault="00B77E42" w:rsidP="00FF4E55">
            <w:pPr>
              <w:rPr>
                <w:rFonts w:ascii="Arial" w:hAnsi="Arial" w:cs="Arial"/>
                <w:b/>
              </w:rPr>
            </w:pPr>
            <w:r w:rsidRPr="00B77E42">
              <w:rPr>
                <w:rFonts w:ascii="Arial" w:hAnsi="Arial" w:cs="Arial"/>
                <w:b/>
              </w:rPr>
              <w:t>Description</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59C6FE50" w14:textId="528754E5" w:rsidR="00B77E42" w:rsidRPr="00B77E42" w:rsidRDefault="00B77E42" w:rsidP="00FF4E55">
            <w:pPr>
              <w:rPr>
                <w:rFonts w:ascii="Arial" w:hAnsi="Arial" w:cs="Arial"/>
                <w:b/>
              </w:rPr>
            </w:pPr>
            <w:r w:rsidRPr="00B77E42">
              <w:rPr>
                <w:rFonts w:ascii="Arial" w:hAnsi="Arial" w:cs="Arial"/>
                <w:b/>
              </w:rPr>
              <w:t>Done</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72E36" w14:textId="11295CDD" w:rsidR="00B77E42" w:rsidRPr="00B77E42" w:rsidRDefault="00B77E42" w:rsidP="00FF4E55">
            <w:pPr>
              <w:rPr>
                <w:rFonts w:ascii="Arial" w:hAnsi="Arial" w:cs="Arial"/>
                <w:b/>
              </w:rPr>
            </w:pPr>
            <w:r w:rsidRPr="00B77E42">
              <w:rPr>
                <w:rFonts w:ascii="Arial" w:hAnsi="Arial" w:cs="Arial"/>
                <w:b/>
              </w:rPr>
              <w:t>Resp.</w:t>
            </w:r>
          </w:p>
        </w:tc>
      </w:tr>
      <w:tr w:rsidR="00B77E42" w:rsidRPr="00B77E42" w14:paraId="40B4E3AA" w14:textId="77777777" w:rsidTr="005C504C">
        <w:tc>
          <w:tcPr>
            <w:tcW w:w="2562" w:type="dxa"/>
            <w:tcBorders>
              <w:top w:val="single" w:sz="4" w:space="0" w:color="000000" w:themeColor="text1"/>
              <w:left w:val="single" w:sz="4" w:space="0" w:color="000000" w:themeColor="text1"/>
              <w:bottom w:val="single" w:sz="4" w:space="0" w:color="000000" w:themeColor="text1"/>
              <w:right w:val="single" w:sz="4" w:space="0" w:color="auto"/>
            </w:tcBorders>
          </w:tcPr>
          <w:p w14:paraId="5F3355FD" w14:textId="77777777" w:rsidR="00B77E42" w:rsidRPr="00B77E42" w:rsidRDefault="00B77E42" w:rsidP="00F8677B">
            <w:pPr>
              <w:pStyle w:val="Checklist"/>
              <w:rPr>
                <w:rFonts w:ascii="Arial" w:hAnsi="Arial" w:cs="Arial"/>
              </w:rPr>
            </w:pPr>
            <w:r w:rsidRPr="00B77E42">
              <w:rPr>
                <w:rFonts w:ascii="Arial" w:hAnsi="Arial" w:cs="Arial"/>
              </w:rPr>
              <w:t>Landing Page</w:t>
            </w:r>
          </w:p>
        </w:tc>
        <w:tc>
          <w:tcPr>
            <w:tcW w:w="4966" w:type="dxa"/>
            <w:tcBorders>
              <w:top w:val="single" w:sz="4" w:space="0" w:color="auto"/>
              <w:left w:val="single" w:sz="4" w:space="0" w:color="auto"/>
              <w:bottom w:val="single" w:sz="4" w:space="0" w:color="auto"/>
              <w:right w:val="single" w:sz="4" w:space="0" w:color="auto"/>
            </w:tcBorders>
          </w:tcPr>
          <w:p w14:paraId="1565DE98" w14:textId="77777777" w:rsidR="00B77E42" w:rsidRPr="00B77E42" w:rsidRDefault="00B77E42" w:rsidP="00F8677B">
            <w:pPr>
              <w:pStyle w:val="Checklist"/>
              <w:rPr>
                <w:rFonts w:ascii="Arial" w:hAnsi="Arial" w:cs="Arial"/>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62131B49" w14:textId="77777777" w:rsidR="00B77E42" w:rsidRPr="00B77E42" w:rsidRDefault="00B77E42" w:rsidP="00F8677B">
            <w:pPr>
              <w:pStyle w:val="Checklist"/>
              <w:rPr>
                <w:rFonts w:ascii="Arial" w:hAnsi="Arial" w:cs="Arial"/>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ABB02" w14:textId="77777777" w:rsidR="00B77E42" w:rsidRPr="00B77E42" w:rsidRDefault="00B77E42" w:rsidP="00F8677B">
            <w:pPr>
              <w:pStyle w:val="Checklist"/>
              <w:rPr>
                <w:rFonts w:ascii="Arial" w:hAnsi="Arial" w:cs="Arial"/>
              </w:rPr>
            </w:pPr>
          </w:p>
        </w:tc>
      </w:tr>
      <w:tr w:rsidR="00B77E42" w:rsidRPr="00B77E42" w14:paraId="0EF3E525" w14:textId="77777777" w:rsidTr="005C504C">
        <w:tc>
          <w:tcPr>
            <w:tcW w:w="2562" w:type="dxa"/>
            <w:tcBorders>
              <w:top w:val="single" w:sz="4" w:space="0" w:color="000000" w:themeColor="text1"/>
              <w:left w:val="single" w:sz="4" w:space="0" w:color="000000" w:themeColor="text1"/>
              <w:bottom w:val="single" w:sz="4" w:space="0" w:color="000000" w:themeColor="text1"/>
              <w:right w:val="single" w:sz="4" w:space="0" w:color="auto"/>
            </w:tcBorders>
          </w:tcPr>
          <w:p w14:paraId="768EC37A" w14:textId="77777777" w:rsidR="00B77E42" w:rsidRPr="00B77E42" w:rsidRDefault="00B77E42" w:rsidP="00F8677B">
            <w:pPr>
              <w:pStyle w:val="Checklist"/>
              <w:rPr>
                <w:rFonts w:ascii="Arial" w:hAnsi="Arial" w:cs="Arial"/>
              </w:rPr>
            </w:pPr>
            <w:r w:rsidRPr="00B77E42">
              <w:rPr>
                <w:rFonts w:ascii="Arial" w:hAnsi="Arial" w:cs="Arial"/>
              </w:rPr>
              <w:t>Form</w:t>
            </w:r>
          </w:p>
        </w:tc>
        <w:tc>
          <w:tcPr>
            <w:tcW w:w="4966" w:type="dxa"/>
            <w:tcBorders>
              <w:top w:val="single" w:sz="4" w:space="0" w:color="auto"/>
              <w:left w:val="single" w:sz="4" w:space="0" w:color="auto"/>
              <w:bottom w:val="single" w:sz="4" w:space="0" w:color="auto"/>
              <w:right w:val="single" w:sz="4" w:space="0" w:color="auto"/>
            </w:tcBorders>
          </w:tcPr>
          <w:p w14:paraId="2EAD5CBE" w14:textId="77777777" w:rsidR="00B77E42" w:rsidRPr="00B77E42" w:rsidRDefault="00B77E42" w:rsidP="00F8677B">
            <w:pPr>
              <w:pStyle w:val="Checklist"/>
              <w:rPr>
                <w:rFonts w:ascii="Arial" w:hAnsi="Arial" w:cs="Arial"/>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5F411A2B" w14:textId="77777777" w:rsidR="00B77E42" w:rsidRPr="00B77E42" w:rsidRDefault="00B77E42" w:rsidP="00F8677B">
            <w:pPr>
              <w:pStyle w:val="Checklist"/>
              <w:rPr>
                <w:rFonts w:ascii="Arial" w:hAnsi="Arial" w:cs="Arial"/>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5C002" w14:textId="77777777" w:rsidR="00B77E42" w:rsidRPr="00B77E42" w:rsidRDefault="00B77E42" w:rsidP="00F8677B">
            <w:pPr>
              <w:pStyle w:val="Checklist"/>
              <w:rPr>
                <w:rFonts w:ascii="Arial" w:hAnsi="Arial" w:cs="Arial"/>
              </w:rPr>
            </w:pPr>
          </w:p>
        </w:tc>
      </w:tr>
      <w:tr w:rsidR="005C504C" w:rsidRPr="00B77E42" w14:paraId="1BAFEE7E" w14:textId="77777777" w:rsidTr="005C504C">
        <w:tc>
          <w:tcPr>
            <w:tcW w:w="2562" w:type="dxa"/>
            <w:tcBorders>
              <w:top w:val="single" w:sz="4" w:space="0" w:color="000000" w:themeColor="text1"/>
              <w:left w:val="single" w:sz="4" w:space="0" w:color="000000" w:themeColor="text1"/>
              <w:bottom w:val="single" w:sz="4" w:space="0" w:color="000000" w:themeColor="text1"/>
              <w:right w:val="single" w:sz="4" w:space="0" w:color="auto"/>
            </w:tcBorders>
          </w:tcPr>
          <w:p w14:paraId="3DAA7CCE" w14:textId="77777777" w:rsidR="00B77E42" w:rsidRPr="00B77E42" w:rsidRDefault="00B77E42" w:rsidP="00F8677B">
            <w:pPr>
              <w:pStyle w:val="Checklist"/>
              <w:rPr>
                <w:rFonts w:ascii="Arial" w:hAnsi="Arial" w:cs="Arial"/>
              </w:rPr>
            </w:pPr>
            <w:r w:rsidRPr="00B77E42">
              <w:rPr>
                <w:rFonts w:ascii="Arial" w:hAnsi="Arial" w:cs="Arial"/>
              </w:rPr>
              <w:t>Call To Action</w:t>
            </w:r>
          </w:p>
        </w:tc>
        <w:tc>
          <w:tcPr>
            <w:tcW w:w="4966" w:type="dxa"/>
            <w:tcBorders>
              <w:top w:val="single" w:sz="4" w:space="0" w:color="auto"/>
              <w:left w:val="single" w:sz="4" w:space="0" w:color="auto"/>
              <w:bottom w:val="single" w:sz="4" w:space="0" w:color="auto"/>
              <w:right w:val="single" w:sz="4" w:space="0" w:color="auto"/>
            </w:tcBorders>
          </w:tcPr>
          <w:p w14:paraId="7FC51978" w14:textId="77777777" w:rsidR="00B77E42" w:rsidRPr="00B77E42" w:rsidRDefault="00B77E42" w:rsidP="00F8677B">
            <w:pPr>
              <w:pStyle w:val="Checklist"/>
              <w:rPr>
                <w:rFonts w:ascii="Arial" w:hAnsi="Arial" w:cs="Arial"/>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0882CF47" w14:textId="77777777" w:rsidR="00B77E42" w:rsidRPr="00B77E42" w:rsidRDefault="00B77E42" w:rsidP="00F8677B">
            <w:pPr>
              <w:pStyle w:val="Checklist"/>
              <w:rPr>
                <w:rFonts w:ascii="Arial" w:hAnsi="Arial" w:cs="Arial"/>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68819" w14:textId="77777777" w:rsidR="00B77E42" w:rsidRPr="00B77E42" w:rsidRDefault="00B77E42" w:rsidP="00F8677B">
            <w:pPr>
              <w:pStyle w:val="Checklist"/>
              <w:rPr>
                <w:rFonts w:ascii="Arial" w:hAnsi="Arial" w:cs="Arial"/>
              </w:rPr>
            </w:pPr>
          </w:p>
        </w:tc>
      </w:tr>
      <w:tr w:rsidR="005C504C" w:rsidRPr="00B77E42" w14:paraId="5D7C281F" w14:textId="77777777" w:rsidTr="005C504C">
        <w:tc>
          <w:tcPr>
            <w:tcW w:w="2562" w:type="dxa"/>
            <w:tcBorders>
              <w:top w:val="single" w:sz="4" w:space="0" w:color="000000" w:themeColor="text1"/>
              <w:left w:val="single" w:sz="4" w:space="0" w:color="000000" w:themeColor="text1"/>
              <w:bottom w:val="single" w:sz="4" w:space="0" w:color="000000" w:themeColor="text1"/>
              <w:right w:val="single" w:sz="4" w:space="0" w:color="auto"/>
            </w:tcBorders>
          </w:tcPr>
          <w:p w14:paraId="475D0F38" w14:textId="713EFA10" w:rsidR="00B77E42" w:rsidRPr="00B77E42" w:rsidRDefault="00B77E42" w:rsidP="00F8677B">
            <w:pPr>
              <w:pStyle w:val="Checklist"/>
              <w:rPr>
                <w:rFonts w:ascii="Arial" w:hAnsi="Arial" w:cs="Arial"/>
              </w:rPr>
            </w:pPr>
            <w:r w:rsidRPr="00B77E42">
              <w:rPr>
                <w:rFonts w:ascii="Arial" w:hAnsi="Arial" w:cs="Arial"/>
              </w:rPr>
              <w:t>Content Media Loaded</w:t>
            </w:r>
          </w:p>
        </w:tc>
        <w:tc>
          <w:tcPr>
            <w:tcW w:w="4966" w:type="dxa"/>
            <w:tcBorders>
              <w:top w:val="single" w:sz="4" w:space="0" w:color="auto"/>
              <w:left w:val="single" w:sz="4" w:space="0" w:color="auto"/>
              <w:bottom w:val="single" w:sz="4" w:space="0" w:color="auto"/>
              <w:right w:val="single" w:sz="4" w:space="0" w:color="auto"/>
            </w:tcBorders>
          </w:tcPr>
          <w:p w14:paraId="256E394C" w14:textId="77777777" w:rsidR="00B77E42" w:rsidRPr="00B77E42" w:rsidRDefault="00B77E42" w:rsidP="00F8677B">
            <w:pPr>
              <w:pStyle w:val="Checklist"/>
              <w:rPr>
                <w:rFonts w:ascii="Arial" w:hAnsi="Arial" w:cs="Arial"/>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5549A694" w14:textId="77777777" w:rsidR="00B77E42" w:rsidRPr="00B77E42" w:rsidRDefault="00B77E42" w:rsidP="00F8677B">
            <w:pPr>
              <w:pStyle w:val="Checklist"/>
              <w:rPr>
                <w:rFonts w:ascii="Arial" w:hAnsi="Arial" w:cs="Arial"/>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86AF7" w14:textId="77777777" w:rsidR="00B77E42" w:rsidRPr="00B77E42" w:rsidRDefault="00B77E42" w:rsidP="00F8677B">
            <w:pPr>
              <w:pStyle w:val="Checklist"/>
              <w:rPr>
                <w:rFonts w:ascii="Arial" w:hAnsi="Arial" w:cs="Arial"/>
              </w:rPr>
            </w:pPr>
          </w:p>
        </w:tc>
      </w:tr>
      <w:tr w:rsidR="005C504C" w:rsidRPr="00B77E42" w14:paraId="5C8400C0" w14:textId="77777777" w:rsidTr="005C504C">
        <w:trPr>
          <w:trHeight w:val="382"/>
        </w:trPr>
        <w:tc>
          <w:tcPr>
            <w:tcW w:w="2562" w:type="dxa"/>
            <w:tcBorders>
              <w:top w:val="single" w:sz="4" w:space="0" w:color="000000" w:themeColor="text1"/>
              <w:left w:val="single" w:sz="4" w:space="0" w:color="000000" w:themeColor="text1"/>
              <w:bottom w:val="single" w:sz="4" w:space="0" w:color="000000" w:themeColor="text1"/>
              <w:right w:val="single" w:sz="4" w:space="0" w:color="auto"/>
            </w:tcBorders>
          </w:tcPr>
          <w:p w14:paraId="7F1C1569" w14:textId="46AD074F" w:rsidR="00B77E42" w:rsidRPr="00B77E42" w:rsidRDefault="00B77E42" w:rsidP="00B77E42">
            <w:pPr>
              <w:pStyle w:val="Checklist"/>
              <w:rPr>
                <w:rFonts w:ascii="Arial" w:hAnsi="Arial" w:cs="Arial"/>
              </w:rPr>
            </w:pPr>
            <w:r w:rsidRPr="00B77E42">
              <w:rPr>
                <w:rFonts w:ascii="Arial" w:hAnsi="Arial" w:cs="Arial"/>
              </w:rPr>
              <w:t>Thank You Page</w:t>
            </w:r>
          </w:p>
        </w:tc>
        <w:tc>
          <w:tcPr>
            <w:tcW w:w="4966" w:type="dxa"/>
            <w:tcBorders>
              <w:top w:val="single" w:sz="4" w:space="0" w:color="auto"/>
              <w:left w:val="single" w:sz="4" w:space="0" w:color="auto"/>
              <w:bottom w:val="single" w:sz="4" w:space="0" w:color="auto"/>
              <w:right w:val="single" w:sz="4" w:space="0" w:color="auto"/>
            </w:tcBorders>
          </w:tcPr>
          <w:p w14:paraId="0310454D" w14:textId="77777777" w:rsidR="00B77E42" w:rsidRPr="00B77E42" w:rsidRDefault="00B77E42" w:rsidP="00F8677B">
            <w:pPr>
              <w:pStyle w:val="Checklist"/>
              <w:rPr>
                <w:rFonts w:ascii="Arial" w:hAnsi="Arial" w:cs="Arial"/>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7429C6FF" w14:textId="77777777" w:rsidR="00B77E42" w:rsidRPr="00B77E42" w:rsidRDefault="00B77E42" w:rsidP="00F8677B">
            <w:pPr>
              <w:pStyle w:val="Checklist"/>
              <w:rPr>
                <w:rFonts w:ascii="Arial" w:hAnsi="Arial" w:cs="Arial"/>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4231F" w14:textId="77777777" w:rsidR="00B77E42" w:rsidRPr="00B77E42" w:rsidRDefault="00B77E42" w:rsidP="00F8677B">
            <w:pPr>
              <w:pStyle w:val="Checklist"/>
              <w:rPr>
                <w:rFonts w:ascii="Arial" w:hAnsi="Arial" w:cs="Arial"/>
              </w:rPr>
            </w:pPr>
          </w:p>
        </w:tc>
      </w:tr>
      <w:tr w:rsidR="005C504C" w:rsidRPr="00B77E42" w14:paraId="34403123" w14:textId="77777777" w:rsidTr="005C504C">
        <w:trPr>
          <w:trHeight w:val="382"/>
        </w:trPr>
        <w:tc>
          <w:tcPr>
            <w:tcW w:w="2562" w:type="dxa"/>
            <w:tcBorders>
              <w:top w:val="single" w:sz="4" w:space="0" w:color="000000" w:themeColor="text1"/>
              <w:left w:val="single" w:sz="4" w:space="0" w:color="000000" w:themeColor="text1"/>
              <w:bottom w:val="single" w:sz="4" w:space="0" w:color="000000" w:themeColor="text1"/>
              <w:right w:val="single" w:sz="4" w:space="0" w:color="auto"/>
            </w:tcBorders>
          </w:tcPr>
          <w:p w14:paraId="4F1DB133" w14:textId="08FBD57B" w:rsidR="00B77E42" w:rsidRPr="00B77E42" w:rsidRDefault="00B77E42" w:rsidP="00F8677B">
            <w:pPr>
              <w:pStyle w:val="Checklist"/>
              <w:rPr>
                <w:rFonts w:ascii="Arial" w:hAnsi="Arial" w:cs="Arial"/>
              </w:rPr>
            </w:pPr>
            <w:r w:rsidRPr="00B77E42">
              <w:rPr>
                <w:rFonts w:ascii="Arial" w:hAnsi="Arial" w:cs="Arial"/>
              </w:rPr>
              <w:t>Additional Form on TYP</w:t>
            </w:r>
          </w:p>
        </w:tc>
        <w:tc>
          <w:tcPr>
            <w:tcW w:w="4966" w:type="dxa"/>
            <w:tcBorders>
              <w:top w:val="single" w:sz="4" w:space="0" w:color="auto"/>
              <w:left w:val="single" w:sz="4" w:space="0" w:color="auto"/>
              <w:bottom w:val="single" w:sz="4" w:space="0" w:color="auto"/>
              <w:right w:val="single" w:sz="4" w:space="0" w:color="auto"/>
            </w:tcBorders>
          </w:tcPr>
          <w:p w14:paraId="155F4919" w14:textId="77777777" w:rsidR="00B77E42" w:rsidRPr="00B77E42" w:rsidRDefault="00B77E42" w:rsidP="00F8677B">
            <w:pPr>
              <w:pStyle w:val="Checklist"/>
              <w:rPr>
                <w:rFonts w:ascii="Arial" w:hAnsi="Arial" w:cs="Arial"/>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77640A23" w14:textId="77777777" w:rsidR="00B77E42" w:rsidRPr="00B77E42" w:rsidRDefault="00B77E42" w:rsidP="00F8677B">
            <w:pPr>
              <w:pStyle w:val="Checklist"/>
              <w:rPr>
                <w:rFonts w:ascii="Arial" w:hAnsi="Arial" w:cs="Arial"/>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5DC45" w14:textId="77777777" w:rsidR="00B77E42" w:rsidRPr="00B77E42" w:rsidRDefault="00B77E42" w:rsidP="00F8677B">
            <w:pPr>
              <w:pStyle w:val="Checklist"/>
              <w:rPr>
                <w:rFonts w:ascii="Arial" w:hAnsi="Arial" w:cs="Arial"/>
              </w:rPr>
            </w:pPr>
          </w:p>
        </w:tc>
      </w:tr>
      <w:tr w:rsidR="005C504C" w:rsidRPr="00B77E42" w14:paraId="00473DA8" w14:textId="77777777" w:rsidTr="005C504C">
        <w:trPr>
          <w:trHeight w:val="382"/>
        </w:trPr>
        <w:tc>
          <w:tcPr>
            <w:tcW w:w="2562" w:type="dxa"/>
            <w:tcBorders>
              <w:top w:val="single" w:sz="4" w:space="0" w:color="000000" w:themeColor="text1"/>
              <w:left w:val="single" w:sz="4" w:space="0" w:color="000000" w:themeColor="text1"/>
              <w:bottom w:val="single" w:sz="4" w:space="0" w:color="000000" w:themeColor="text1"/>
              <w:right w:val="single" w:sz="4" w:space="0" w:color="auto"/>
            </w:tcBorders>
          </w:tcPr>
          <w:p w14:paraId="1DA9DF0A" w14:textId="77777777" w:rsidR="00B77E42" w:rsidRPr="00B77E42" w:rsidRDefault="00B77E42" w:rsidP="00F8677B">
            <w:pPr>
              <w:pStyle w:val="Checklist"/>
              <w:rPr>
                <w:rFonts w:ascii="Arial" w:hAnsi="Arial" w:cs="Arial"/>
              </w:rPr>
            </w:pPr>
            <w:r w:rsidRPr="00B77E42">
              <w:rPr>
                <w:rFonts w:ascii="Arial" w:hAnsi="Arial" w:cs="Arial"/>
              </w:rPr>
              <w:t>Additional Navigation</w:t>
            </w:r>
          </w:p>
        </w:tc>
        <w:tc>
          <w:tcPr>
            <w:tcW w:w="4966" w:type="dxa"/>
            <w:tcBorders>
              <w:top w:val="single" w:sz="4" w:space="0" w:color="auto"/>
              <w:left w:val="single" w:sz="4" w:space="0" w:color="auto"/>
              <w:bottom w:val="single" w:sz="4" w:space="0" w:color="auto"/>
              <w:right w:val="single" w:sz="4" w:space="0" w:color="auto"/>
            </w:tcBorders>
          </w:tcPr>
          <w:p w14:paraId="11FD049C" w14:textId="77777777" w:rsidR="00B77E42" w:rsidRPr="00B77E42" w:rsidRDefault="00B77E42" w:rsidP="00F8677B">
            <w:pPr>
              <w:pStyle w:val="Checklist"/>
              <w:rPr>
                <w:rFonts w:ascii="Arial" w:hAnsi="Arial" w:cs="Arial"/>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39630FBF" w14:textId="77777777" w:rsidR="00B77E42" w:rsidRPr="00B77E42" w:rsidRDefault="00B77E42" w:rsidP="00F8677B">
            <w:pPr>
              <w:pStyle w:val="Checklist"/>
              <w:rPr>
                <w:rFonts w:ascii="Arial" w:hAnsi="Arial" w:cs="Arial"/>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FDA52" w14:textId="77777777" w:rsidR="00B77E42" w:rsidRPr="00B77E42" w:rsidRDefault="00B77E42" w:rsidP="00F8677B">
            <w:pPr>
              <w:pStyle w:val="Checklist"/>
              <w:rPr>
                <w:rFonts w:ascii="Arial" w:hAnsi="Arial" w:cs="Arial"/>
              </w:rPr>
            </w:pPr>
          </w:p>
        </w:tc>
      </w:tr>
      <w:tr w:rsidR="005C504C" w:rsidRPr="00B77E42" w14:paraId="6A57AC24" w14:textId="77777777" w:rsidTr="005C504C">
        <w:trPr>
          <w:trHeight w:val="382"/>
        </w:trPr>
        <w:tc>
          <w:tcPr>
            <w:tcW w:w="2562" w:type="dxa"/>
            <w:tcBorders>
              <w:top w:val="single" w:sz="4" w:space="0" w:color="000000" w:themeColor="text1"/>
              <w:left w:val="single" w:sz="4" w:space="0" w:color="000000" w:themeColor="text1"/>
              <w:bottom w:val="single" w:sz="4" w:space="0" w:color="000000" w:themeColor="text1"/>
              <w:right w:val="single" w:sz="4" w:space="0" w:color="auto"/>
            </w:tcBorders>
          </w:tcPr>
          <w:p w14:paraId="4814FC8B" w14:textId="04D1E512" w:rsidR="00B77E42" w:rsidRPr="00B77E42" w:rsidRDefault="00AA4B8B" w:rsidP="00F8677B">
            <w:pPr>
              <w:pStyle w:val="Checklist"/>
              <w:rPr>
                <w:rFonts w:ascii="Arial" w:hAnsi="Arial" w:cs="Arial"/>
              </w:rPr>
            </w:pPr>
            <w:r>
              <w:rPr>
                <w:rFonts w:ascii="Arial" w:hAnsi="Arial" w:cs="Arial"/>
              </w:rPr>
              <w:t>Testing</w:t>
            </w:r>
          </w:p>
        </w:tc>
        <w:tc>
          <w:tcPr>
            <w:tcW w:w="4966" w:type="dxa"/>
            <w:tcBorders>
              <w:top w:val="single" w:sz="4" w:space="0" w:color="auto"/>
              <w:left w:val="single" w:sz="4" w:space="0" w:color="auto"/>
              <w:bottom w:val="single" w:sz="4" w:space="0" w:color="auto"/>
              <w:right w:val="single" w:sz="4" w:space="0" w:color="auto"/>
            </w:tcBorders>
          </w:tcPr>
          <w:p w14:paraId="104E2A7A" w14:textId="77777777" w:rsidR="00B77E42" w:rsidRPr="00B77E42" w:rsidRDefault="00B77E42" w:rsidP="00F8677B">
            <w:pPr>
              <w:pStyle w:val="Checklist"/>
              <w:rPr>
                <w:rFonts w:ascii="Arial" w:hAnsi="Arial" w:cs="Arial"/>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67B36568" w14:textId="77777777" w:rsidR="00B77E42" w:rsidRPr="00B77E42" w:rsidRDefault="00B77E42" w:rsidP="00F8677B">
            <w:pPr>
              <w:pStyle w:val="Checklist"/>
              <w:rPr>
                <w:rFonts w:ascii="Arial" w:hAnsi="Arial" w:cs="Arial"/>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641D0" w14:textId="77777777" w:rsidR="00B77E42" w:rsidRPr="00B77E42" w:rsidRDefault="00B77E42" w:rsidP="00F8677B">
            <w:pPr>
              <w:pStyle w:val="Checklist"/>
              <w:rPr>
                <w:rFonts w:ascii="Arial" w:hAnsi="Arial" w:cs="Arial"/>
              </w:rPr>
            </w:pPr>
          </w:p>
        </w:tc>
      </w:tr>
      <w:tr w:rsidR="005C504C" w:rsidRPr="00B77E42" w14:paraId="2349EED4" w14:textId="77777777" w:rsidTr="005C504C">
        <w:trPr>
          <w:trHeight w:val="382"/>
        </w:trPr>
        <w:tc>
          <w:tcPr>
            <w:tcW w:w="2562" w:type="dxa"/>
            <w:tcBorders>
              <w:top w:val="single" w:sz="4" w:space="0" w:color="000000" w:themeColor="text1"/>
              <w:left w:val="single" w:sz="4" w:space="0" w:color="000000" w:themeColor="text1"/>
              <w:bottom w:val="single" w:sz="4" w:space="0" w:color="000000" w:themeColor="text1"/>
              <w:right w:val="single" w:sz="4" w:space="0" w:color="auto"/>
            </w:tcBorders>
          </w:tcPr>
          <w:p w14:paraId="4073CA47" w14:textId="54ACAED8" w:rsidR="00B77E42" w:rsidRPr="00B77E42" w:rsidRDefault="00AA4B8B" w:rsidP="00F8677B">
            <w:pPr>
              <w:pStyle w:val="Checklist"/>
              <w:rPr>
                <w:rFonts w:ascii="Arial" w:hAnsi="Arial" w:cs="Arial"/>
              </w:rPr>
            </w:pPr>
            <w:r>
              <w:rPr>
                <w:rFonts w:ascii="Arial" w:hAnsi="Arial" w:cs="Arial"/>
              </w:rPr>
              <w:t>Links</w:t>
            </w:r>
          </w:p>
        </w:tc>
        <w:tc>
          <w:tcPr>
            <w:tcW w:w="4966" w:type="dxa"/>
            <w:tcBorders>
              <w:top w:val="single" w:sz="4" w:space="0" w:color="auto"/>
              <w:left w:val="single" w:sz="4" w:space="0" w:color="auto"/>
              <w:bottom w:val="single" w:sz="4" w:space="0" w:color="auto"/>
              <w:right w:val="single" w:sz="4" w:space="0" w:color="auto"/>
            </w:tcBorders>
          </w:tcPr>
          <w:p w14:paraId="36622862" w14:textId="77777777" w:rsidR="00B77E42" w:rsidRPr="00B77E42" w:rsidRDefault="00B77E42" w:rsidP="00F8677B">
            <w:pPr>
              <w:pStyle w:val="Checklist"/>
              <w:rPr>
                <w:rFonts w:ascii="Arial" w:hAnsi="Arial" w:cs="Arial"/>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0E2D60CB" w14:textId="77777777" w:rsidR="00B77E42" w:rsidRPr="00B77E42" w:rsidRDefault="00B77E42" w:rsidP="00F8677B">
            <w:pPr>
              <w:pStyle w:val="Checklist"/>
              <w:rPr>
                <w:rFonts w:ascii="Arial" w:hAnsi="Arial" w:cs="Arial"/>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708CF" w14:textId="77777777" w:rsidR="00B77E42" w:rsidRPr="00B77E42" w:rsidRDefault="00B77E42" w:rsidP="00F8677B">
            <w:pPr>
              <w:pStyle w:val="Checklist"/>
              <w:rPr>
                <w:rFonts w:ascii="Arial" w:hAnsi="Arial" w:cs="Arial"/>
              </w:rPr>
            </w:pPr>
          </w:p>
        </w:tc>
      </w:tr>
      <w:tr w:rsidR="00B77E42" w:rsidRPr="00B77E42" w14:paraId="22393B28" w14:textId="77777777" w:rsidTr="005C504C">
        <w:trPr>
          <w:trHeight w:val="382"/>
        </w:trPr>
        <w:tc>
          <w:tcPr>
            <w:tcW w:w="2562" w:type="dxa"/>
            <w:tcBorders>
              <w:top w:val="single" w:sz="4" w:space="0" w:color="000000" w:themeColor="text1"/>
              <w:left w:val="single" w:sz="4" w:space="0" w:color="000000" w:themeColor="text1"/>
              <w:bottom w:val="single" w:sz="4" w:space="0" w:color="000000" w:themeColor="text1"/>
              <w:right w:val="single" w:sz="4" w:space="0" w:color="auto"/>
            </w:tcBorders>
          </w:tcPr>
          <w:p w14:paraId="1CBC8973" w14:textId="77777777" w:rsidR="00B77E42" w:rsidRPr="00B77E42" w:rsidRDefault="00B77E42" w:rsidP="00B77E42">
            <w:pPr>
              <w:ind w:left="0"/>
              <w:rPr>
                <w:rFonts w:ascii="Arial" w:hAnsi="Arial" w:cs="Arial"/>
              </w:rPr>
            </w:pPr>
          </w:p>
        </w:tc>
        <w:tc>
          <w:tcPr>
            <w:tcW w:w="4966" w:type="dxa"/>
            <w:tcBorders>
              <w:top w:val="single" w:sz="4" w:space="0" w:color="auto"/>
              <w:left w:val="single" w:sz="4" w:space="0" w:color="auto"/>
              <w:bottom w:val="single" w:sz="4" w:space="0" w:color="auto"/>
              <w:right w:val="single" w:sz="4" w:space="0" w:color="auto"/>
            </w:tcBorders>
          </w:tcPr>
          <w:p w14:paraId="07F1C6D7" w14:textId="77777777" w:rsidR="00B77E42" w:rsidRPr="00B77E42" w:rsidRDefault="00B77E42" w:rsidP="00F8677B">
            <w:pPr>
              <w:pStyle w:val="Checklist"/>
              <w:rPr>
                <w:rFonts w:ascii="Arial" w:hAnsi="Arial" w:cs="Arial"/>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6165D336" w14:textId="77777777" w:rsidR="00B77E42" w:rsidRPr="00B77E42" w:rsidRDefault="00B77E42" w:rsidP="00F8677B">
            <w:pPr>
              <w:pStyle w:val="Checklist"/>
              <w:rPr>
                <w:rFonts w:ascii="Arial" w:hAnsi="Arial" w:cs="Arial"/>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4A5CC" w14:textId="77777777" w:rsidR="00B77E42" w:rsidRPr="00B77E42" w:rsidRDefault="00B77E42" w:rsidP="00F8677B">
            <w:pPr>
              <w:pStyle w:val="Checklist"/>
              <w:rPr>
                <w:rFonts w:ascii="Arial" w:hAnsi="Arial" w:cs="Arial"/>
              </w:rPr>
            </w:pPr>
          </w:p>
        </w:tc>
      </w:tr>
      <w:tr w:rsidR="00B77E42" w:rsidRPr="00B77E42" w14:paraId="41BC248E" w14:textId="77777777" w:rsidTr="005C504C">
        <w:trPr>
          <w:trHeight w:val="382"/>
        </w:trPr>
        <w:tc>
          <w:tcPr>
            <w:tcW w:w="2562" w:type="dxa"/>
            <w:tcBorders>
              <w:top w:val="single" w:sz="4" w:space="0" w:color="000000" w:themeColor="text1"/>
              <w:left w:val="single" w:sz="4" w:space="0" w:color="000000" w:themeColor="text1"/>
              <w:bottom w:val="single" w:sz="4" w:space="0" w:color="000000" w:themeColor="text1"/>
              <w:right w:val="single" w:sz="4" w:space="0" w:color="auto"/>
            </w:tcBorders>
          </w:tcPr>
          <w:p w14:paraId="07A89E52" w14:textId="77777777" w:rsidR="00B77E42" w:rsidRPr="00B77E42" w:rsidRDefault="00B77E42" w:rsidP="00B77E42">
            <w:pPr>
              <w:ind w:left="0"/>
              <w:rPr>
                <w:rFonts w:ascii="Arial" w:hAnsi="Arial" w:cs="Arial"/>
              </w:rPr>
            </w:pPr>
          </w:p>
        </w:tc>
        <w:tc>
          <w:tcPr>
            <w:tcW w:w="4966" w:type="dxa"/>
            <w:tcBorders>
              <w:top w:val="single" w:sz="4" w:space="0" w:color="auto"/>
              <w:left w:val="single" w:sz="4" w:space="0" w:color="auto"/>
              <w:bottom w:val="single" w:sz="4" w:space="0" w:color="auto"/>
              <w:right w:val="single" w:sz="4" w:space="0" w:color="auto"/>
            </w:tcBorders>
          </w:tcPr>
          <w:p w14:paraId="6ACE7253" w14:textId="77777777" w:rsidR="00B77E42" w:rsidRPr="00B77E42" w:rsidRDefault="00B77E42" w:rsidP="00F8677B">
            <w:pPr>
              <w:pStyle w:val="Checklist"/>
              <w:rPr>
                <w:rFonts w:ascii="Arial" w:hAnsi="Arial" w:cs="Arial"/>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0D04BF62" w14:textId="77777777" w:rsidR="00B77E42" w:rsidRPr="00B77E42" w:rsidRDefault="00B77E42" w:rsidP="00F8677B">
            <w:pPr>
              <w:pStyle w:val="Checklist"/>
              <w:rPr>
                <w:rFonts w:ascii="Arial" w:hAnsi="Arial" w:cs="Arial"/>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ED55E" w14:textId="77777777" w:rsidR="00B77E42" w:rsidRPr="00B77E42" w:rsidRDefault="00B77E42" w:rsidP="00F8677B">
            <w:pPr>
              <w:pStyle w:val="Checklist"/>
              <w:rPr>
                <w:rFonts w:ascii="Arial" w:hAnsi="Arial" w:cs="Arial"/>
              </w:rPr>
            </w:pPr>
          </w:p>
        </w:tc>
      </w:tr>
      <w:tr w:rsidR="00B77E42" w:rsidRPr="00B77E42" w14:paraId="14A27272" w14:textId="77777777" w:rsidTr="005C504C">
        <w:trPr>
          <w:trHeight w:val="382"/>
        </w:trPr>
        <w:tc>
          <w:tcPr>
            <w:tcW w:w="99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68F95" w14:textId="6D1F0850" w:rsidR="00B77E42" w:rsidRDefault="00B77E42" w:rsidP="00F8677B">
            <w:pPr>
              <w:pStyle w:val="Checklist"/>
              <w:rPr>
                <w:rFonts w:ascii="Arial" w:hAnsi="Arial" w:cs="Arial"/>
              </w:rPr>
            </w:pPr>
            <w:r>
              <w:rPr>
                <w:rFonts w:ascii="Arial" w:hAnsi="Arial" w:cs="Arial"/>
              </w:rPr>
              <w:t>HELP NOTES</w:t>
            </w:r>
          </w:p>
          <w:p w14:paraId="020AB02A" w14:textId="034DA482" w:rsidR="005C504C" w:rsidRDefault="00AA4B8B" w:rsidP="00B77E42">
            <w:r>
              <w:t xml:space="preserve">This is the mechanical part of the </w:t>
            </w:r>
            <w:proofErr w:type="spellStart"/>
            <w:r>
              <w:t>programme</w:t>
            </w:r>
            <w:proofErr w:type="spellEnd"/>
            <w:r>
              <w:t xml:space="preserve">.  Ensuring that Landing Pages are built with forms and thank </w:t>
            </w:r>
            <w:proofErr w:type="gramStart"/>
            <w:r>
              <w:t>you</w:t>
            </w:r>
            <w:proofErr w:type="gramEnd"/>
            <w:r>
              <w:t xml:space="preserve"> pages. All the media – images and content need to be loaded on to the website as does testing of emails, links </w:t>
            </w:r>
            <w:proofErr w:type="spellStart"/>
            <w:r>
              <w:t>etc</w:t>
            </w:r>
            <w:proofErr w:type="spellEnd"/>
          </w:p>
          <w:p w14:paraId="7FBC8755" w14:textId="77777777" w:rsidR="00AA4B8B" w:rsidRDefault="00AA4B8B" w:rsidP="00B77E42"/>
          <w:p w14:paraId="7EA0CA2D" w14:textId="77777777" w:rsidR="00AA4B8B" w:rsidRDefault="00AA4B8B" w:rsidP="00B77E42"/>
          <w:p w14:paraId="79791BC0" w14:textId="77777777" w:rsidR="00AA4B8B" w:rsidRDefault="00AA4B8B" w:rsidP="00B77E42"/>
          <w:p w14:paraId="362A9B3F" w14:textId="77777777" w:rsidR="00AA4B8B" w:rsidRDefault="00AA4B8B" w:rsidP="00B77E42"/>
          <w:p w14:paraId="0593DD6E" w14:textId="77777777" w:rsidR="00B77E42" w:rsidRPr="00B77E42" w:rsidRDefault="00B77E42" w:rsidP="00B77E42"/>
        </w:tc>
      </w:tr>
    </w:tbl>
    <w:p w14:paraId="76FE47E6" w14:textId="77777777" w:rsidR="00B77E42" w:rsidRPr="00B77E42" w:rsidRDefault="00B77E42" w:rsidP="00B77E42">
      <w:pPr>
        <w:rPr>
          <w:rFonts w:ascii="Arial" w:hAnsi="Arial" w:cs="Arial"/>
        </w:rPr>
      </w:pPr>
    </w:p>
    <w:p w14:paraId="14193978" w14:textId="77777777" w:rsidR="00B77E42" w:rsidRDefault="00B77E42" w:rsidP="00B77E42">
      <w:pPr>
        <w:rPr>
          <w:rFonts w:ascii="Arial" w:hAnsi="Arial" w:cs="Arial"/>
        </w:rPr>
      </w:pPr>
    </w:p>
    <w:p w14:paraId="3E4438FB" w14:textId="77777777" w:rsidR="00B77E42" w:rsidRPr="00B77E42" w:rsidRDefault="00B77E42" w:rsidP="00B77E42">
      <w:pPr>
        <w:ind w:left="0"/>
        <w:rPr>
          <w:rFonts w:ascii="Arial" w:hAnsi="Arial" w:cs="Arial"/>
        </w:rPr>
      </w:pPr>
    </w:p>
    <w:sectPr w:rsidR="00B77E42" w:rsidRPr="00B77E42" w:rsidSect="00F8677B">
      <w:headerReference w:type="default" r:id="rId12"/>
      <w:footerReference w:type="default" r:id="rId13"/>
      <w:pgSz w:w="12240" w:h="15840"/>
      <w:pgMar w:top="1440" w:right="1080" w:bottom="1440" w:left="1080" w:header="227"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07089" w14:textId="77777777" w:rsidR="002C5D8A" w:rsidRDefault="002C5D8A" w:rsidP="00F8677B">
      <w:r>
        <w:separator/>
      </w:r>
    </w:p>
  </w:endnote>
  <w:endnote w:type="continuationSeparator" w:id="0">
    <w:p w14:paraId="379CE1D1" w14:textId="77777777" w:rsidR="002C5D8A" w:rsidRDefault="002C5D8A" w:rsidP="00F8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020B4" w14:textId="27FCCA22" w:rsidR="00A659AF" w:rsidRDefault="002C5D8A" w:rsidP="00F8677B">
    <w:pPr>
      <w:pStyle w:val="Footer"/>
    </w:pPr>
    <w:sdt>
      <w:sdtPr>
        <w:alias w:val="Date"/>
        <w:tag w:val=""/>
        <w:id w:val="424697177"/>
        <w:placeholder>
          <w:docPart w:val="9947B4C71402E8428FE400C6CC53C626"/>
        </w:placeholde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092308">
          <w:t>Reservoir Digital</w:t>
        </w:r>
      </w:sdtContent>
    </w:sdt>
    <w:r w:rsidR="003A23E5">
      <w:ptab w:relativeTo="margin" w:alignment="center" w:leader="none"/>
    </w:r>
    <w:r w:rsidR="005C504C">
      <w:t>www.reservoirdigital.co.uk</w:t>
    </w:r>
    <w:r w:rsidR="003A23E5">
      <w:ptab w:relativeTo="margin" w:alignment="right" w:leader="none"/>
    </w:r>
    <w:r w:rsidR="003A23E5">
      <w:t xml:space="preserve">Page | </w:t>
    </w:r>
    <w:r w:rsidR="003A23E5">
      <w:fldChar w:fldCharType="begin"/>
    </w:r>
    <w:r w:rsidR="003A23E5">
      <w:instrText xml:space="preserve"> PAGE   \* MERGEFORMAT </w:instrText>
    </w:r>
    <w:r w:rsidR="003A23E5">
      <w:fldChar w:fldCharType="separate"/>
    </w:r>
    <w:r w:rsidR="00924BAD">
      <w:rPr>
        <w:noProof/>
      </w:rPr>
      <w:t>1</w:t>
    </w:r>
    <w:r w:rsidR="003A23E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20CA1" w14:textId="77777777" w:rsidR="002C5D8A" w:rsidRDefault="002C5D8A" w:rsidP="00F8677B">
      <w:r>
        <w:separator/>
      </w:r>
    </w:p>
  </w:footnote>
  <w:footnote w:type="continuationSeparator" w:id="0">
    <w:p w14:paraId="2779789C" w14:textId="77777777" w:rsidR="002C5D8A" w:rsidRDefault="002C5D8A" w:rsidP="00F867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0AFF8" w14:textId="23C7DA99" w:rsidR="00092308" w:rsidRPr="00092308" w:rsidRDefault="00F8677B" w:rsidP="005C504C">
    <w:pPr>
      <w:pStyle w:val="Heading1"/>
      <w:rPr>
        <w:lang w:val="en-GB"/>
      </w:rPr>
    </w:pPr>
    <w:r>
      <w:rPr>
        <w:noProof/>
        <w:lang w:eastAsia="en-US"/>
      </w:rPr>
      <w:drawing>
        <wp:inline distT="0" distB="0" distL="0" distR="0" wp14:anchorId="5BDDE8A9" wp14:editId="100EA008">
          <wp:extent cx="1222182" cy="43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rvoirDigitalBWLogoDot2.png"/>
                  <pic:cNvPicPr/>
                </pic:nvPicPr>
                <pic:blipFill>
                  <a:blip r:embed="rId1">
                    <a:extLst>
                      <a:ext uri="{28A0092B-C50C-407E-A947-70E740481C1C}">
                        <a14:useLocalDpi xmlns:a14="http://schemas.microsoft.com/office/drawing/2010/main" val="0"/>
                      </a:ext>
                    </a:extLst>
                  </a:blip>
                  <a:stretch>
                    <a:fillRect/>
                  </a:stretch>
                </pic:blipFill>
                <pic:spPr>
                  <a:xfrm>
                    <a:off x="0" y="0"/>
                    <a:ext cx="1239377" cy="438331"/>
                  </a:xfrm>
                  <a:prstGeom prst="rect">
                    <a:avLst/>
                  </a:prstGeom>
                </pic:spPr>
              </pic:pic>
            </a:graphicData>
          </a:graphic>
        </wp:inline>
      </w:drawing>
    </w:r>
    <w:r>
      <w:rPr>
        <w:lang w:val="en-GB"/>
      </w:rPr>
      <w:t xml:space="preserve">   </w:t>
    </w:r>
    <w:r w:rsidR="005C504C">
      <w:rPr>
        <w:lang w:val="en-GB"/>
      </w:rPr>
      <w:t xml:space="preserve">                 </w:t>
    </w:r>
    <w:r w:rsidR="00092308">
      <w:rPr>
        <w:lang w:val="en-GB"/>
      </w:rPr>
      <w:t>Inbound Marketing Campaign Checklist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A709E"/>
    <w:multiLevelType w:val="hybridMultilevel"/>
    <w:tmpl w:val="57E205BC"/>
    <w:lvl w:ilvl="0" w:tplc="B9D81A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D0"/>
    <w:rsid w:val="00092308"/>
    <w:rsid w:val="00161562"/>
    <w:rsid w:val="002C5D8A"/>
    <w:rsid w:val="003A23E5"/>
    <w:rsid w:val="005C504C"/>
    <w:rsid w:val="00754507"/>
    <w:rsid w:val="009008DC"/>
    <w:rsid w:val="00924BAD"/>
    <w:rsid w:val="00A24282"/>
    <w:rsid w:val="00A659AF"/>
    <w:rsid w:val="00AA4B8B"/>
    <w:rsid w:val="00B77E42"/>
    <w:rsid w:val="00C83AD0"/>
    <w:rsid w:val="00E313E3"/>
    <w:rsid w:val="00F8677B"/>
    <w:rsid w:val="00FF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43E1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7B"/>
    <w:pPr>
      <w:tabs>
        <w:tab w:val="left" w:pos="360"/>
      </w:tabs>
      <w:spacing w:before="120" w:after="120" w:line="240" w:lineRule="auto"/>
      <w:ind w:left="72" w:right="72"/>
    </w:pPr>
    <w:rPr>
      <w:rFonts w:ascii="Roboto" w:hAnsi="Roboto"/>
      <w:sz w:val="24"/>
      <w:szCs w:val="24"/>
    </w:rPr>
  </w:style>
  <w:style w:type="paragraph" w:styleId="Heading1">
    <w:name w:val="heading 1"/>
    <w:basedOn w:val="Normal"/>
    <w:next w:val="Normal"/>
    <w:qFormat/>
    <w:rsid w:val="005C504C"/>
    <w:pPr>
      <w:outlineLvl w:val="0"/>
    </w:pPr>
    <w:rPr>
      <w:rFonts w:ascii="Arial" w:hAnsi="Arial" w:cs="Arial"/>
      <w:b/>
      <w:sz w:val="32"/>
    </w:rPr>
  </w:style>
  <w:style w:type="paragraph" w:styleId="Heading2">
    <w:name w:val="heading 2"/>
    <w:basedOn w:val="Normal"/>
    <w:next w:val="Normal"/>
    <w:unhideWhenUsed/>
    <w:qFormat/>
    <w:pPr>
      <w:keepNext/>
      <w:keepLines/>
      <w:pBdr>
        <w:top w:val="single" w:sz="4" w:space="1" w:color="5B9BD5" w:themeColor="accent1"/>
      </w:pBdr>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nhideWhenUsed/>
    <w:qFormat/>
    <w:pPr>
      <w:keepNext/>
      <w:keepLines/>
      <w:spacing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unhideWhenUsed/>
    <w:qFormat/>
    <w:pPr>
      <w:keepNext/>
      <w:keepLines/>
      <w:spacing w:before="600" w:after="600"/>
      <w:jc w:val="right"/>
      <w:outlineLvl w:val="3"/>
    </w:pPr>
    <w:rPr>
      <w:rFonts w:asciiTheme="majorHAnsi" w:eastAsiaTheme="majorEastAsia" w:hAnsiTheme="majorHAnsi" w:cstheme="majorBidi"/>
      <w:color w:val="2E74B5" w:themeColor="accent1" w:themeShade="BF"/>
      <w:sz w:val="40"/>
      <w:szCs w:val="40"/>
    </w:rPr>
  </w:style>
  <w:style w:type="paragraph" w:styleId="Heading5">
    <w:name w:val="heading 5"/>
    <w:basedOn w:val="Normal"/>
    <w:next w:val="Normal"/>
    <w:link w:val="Heading5Char"/>
    <w:uiPriority w:val="9"/>
    <w:semiHidden/>
    <w:unhideWhenUs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next w:val="Normal"/>
    <w:qFormat/>
    <w:pPr>
      <w:jc w:val="right"/>
    </w:pPr>
    <w:rPr>
      <w:noProof/>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ecklist">
    <w:name w:val="Checklist"/>
    <w:basedOn w:val="Normal"/>
    <w:next w:val="Normal"/>
    <w:qFormat/>
    <w:pPr>
      <w:ind w:left="432" w:hanging="360"/>
    </w:pPr>
  </w:style>
  <w:style w:type="paragraph" w:styleId="Footer">
    <w:name w:val="footer"/>
    <w:basedOn w:val="Normal"/>
    <w:link w:val="FooterChar"/>
    <w:uiPriority w:val="99"/>
    <w:unhideWhenUsed/>
    <w:pPr>
      <w:tabs>
        <w:tab w:val="clear" w:pos="360"/>
        <w:tab w:val="center" w:pos="4680"/>
        <w:tab w:val="right" w:pos="9360"/>
      </w:tabs>
      <w:spacing w:after="0"/>
    </w:pPr>
  </w:style>
  <w:style w:type="character" w:customStyle="1" w:styleId="FooterChar">
    <w:name w:val="Footer Char"/>
    <w:basedOn w:val="DefaultParagraphFont"/>
    <w:link w:val="Footer"/>
    <w:uiPriority w:val="99"/>
    <w:rPr>
      <w:sz w:val="20"/>
      <w:szCs w:val="20"/>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qFormat/>
    <w:pPr>
      <w:numPr>
        <w:ilvl w:val="1"/>
      </w:numPr>
      <w:tabs>
        <w:tab w:val="clear" w:pos="360"/>
      </w:tabs>
      <w:spacing w:after="160"/>
      <w:ind w:left="72" w:right="0"/>
      <w:jc w:val="right"/>
    </w:pPr>
    <w:rPr>
      <w:caps/>
      <w:color w:val="7F7F7F" w:themeColor="text1" w:themeTint="80"/>
      <w:sz w:val="28"/>
      <w:szCs w:val="28"/>
    </w:rPr>
  </w:style>
  <w:style w:type="paragraph" w:styleId="Title">
    <w:name w:val="Title"/>
    <w:basedOn w:val="Normal"/>
    <w:next w:val="Normal"/>
    <w:qFormat/>
    <w:pPr>
      <w:tabs>
        <w:tab w:val="clear" w:pos="360"/>
      </w:tabs>
      <w:spacing w:before="600" w:after="600"/>
      <w:ind w:left="0" w:right="0"/>
      <w:contextualSpacing/>
      <w:jc w:val="right"/>
    </w:pPr>
    <w:rPr>
      <w:rFonts w:asciiTheme="majorHAnsi" w:eastAsiaTheme="majorEastAsia" w:hAnsiTheme="majorHAnsi" w:cstheme="majorBidi"/>
      <w:caps/>
      <w:color w:val="2E74B5" w:themeColor="accent1" w:themeShade="BF"/>
      <w:spacing w:val="-10"/>
      <w:kern w:val="28"/>
      <w:sz w:val="60"/>
      <w:szCs w:val="60"/>
    </w:rPr>
  </w:style>
  <w:style w:type="character" w:customStyle="1" w:styleId="Checkbox">
    <w:name w:val="Checkbox"/>
    <w:basedOn w:val="DefaultParagraphFont"/>
    <w:qFormat/>
    <w:rPr>
      <w:rFonts w:cs="Segoe UI Symbol"/>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rPr>
  </w:style>
  <w:style w:type="paragraph" w:styleId="Header">
    <w:name w:val="header"/>
    <w:basedOn w:val="Normal"/>
    <w:link w:val="HeaderChar"/>
    <w:uiPriority w:val="99"/>
    <w:unhideWhenUsed/>
    <w:rsid w:val="00092308"/>
    <w:pPr>
      <w:tabs>
        <w:tab w:val="clear" w:pos="360"/>
        <w:tab w:val="center" w:pos="4513"/>
        <w:tab w:val="right" w:pos="9026"/>
      </w:tabs>
      <w:spacing w:before="0" w:after="0"/>
    </w:pPr>
  </w:style>
  <w:style w:type="character" w:customStyle="1" w:styleId="HeaderChar">
    <w:name w:val="Header Char"/>
    <w:basedOn w:val="DefaultParagraphFont"/>
    <w:link w:val="Header"/>
    <w:uiPriority w:val="99"/>
    <w:rsid w:val="00092308"/>
    <w:rPr>
      <w:sz w:val="20"/>
      <w:szCs w:val="20"/>
    </w:rPr>
  </w:style>
  <w:style w:type="paragraph" w:styleId="TOCHeading">
    <w:name w:val="TOC Heading"/>
    <w:basedOn w:val="Heading1"/>
    <w:next w:val="Normal"/>
    <w:uiPriority w:val="39"/>
    <w:unhideWhenUsed/>
    <w:qFormat/>
    <w:rsid w:val="005C504C"/>
    <w:pPr>
      <w:keepNext/>
      <w:keepLines/>
      <w:tabs>
        <w:tab w:val="clear" w:pos="360"/>
      </w:tabs>
      <w:spacing w:before="480" w:after="0" w:line="276" w:lineRule="auto"/>
      <w:ind w:left="0" w:right="0"/>
      <w:outlineLvl w:val="9"/>
    </w:pPr>
    <w:rPr>
      <w:rFonts w:asciiTheme="majorHAnsi" w:eastAsiaTheme="majorEastAsia" w:hAnsiTheme="majorHAnsi" w:cstheme="majorBidi"/>
      <w:bCs/>
      <w:color w:val="2E74B5" w:themeColor="accent1" w:themeShade="BF"/>
      <w:sz w:val="28"/>
      <w:szCs w:val="28"/>
      <w:lang w:eastAsia="en-US"/>
    </w:rPr>
  </w:style>
  <w:style w:type="paragraph" w:styleId="TOC1">
    <w:name w:val="toc 1"/>
    <w:basedOn w:val="Normal"/>
    <w:next w:val="Normal"/>
    <w:autoRedefine/>
    <w:uiPriority w:val="39"/>
    <w:unhideWhenUsed/>
    <w:rsid w:val="005C504C"/>
    <w:pPr>
      <w:tabs>
        <w:tab w:val="clear" w:pos="360"/>
      </w:tabs>
      <w:spacing w:after="0"/>
      <w:ind w:left="0"/>
    </w:pPr>
    <w:rPr>
      <w:rFonts w:asciiTheme="minorHAnsi" w:hAnsiTheme="minorHAnsi"/>
      <w:b/>
      <w:bCs/>
    </w:rPr>
  </w:style>
  <w:style w:type="character" w:styleId="Hyperlink">
    <w:name w:val="Hyperlink"/>
    <w:basedOn w:val="DefaultParagraphFont"/>
    <w:uiPriority w:val="99"/>
    <w:unhideWhenUsed/>
    <w:rsid w:val="005C504C"/>
    <w:rPr>
      <w:color w:val="0563C1" w:themeColor="hyperlink"/>
      <w:u w:val="single"/>
    </w:rPr>
  </w:style>
  <w:style w:type="paragraph" w:styleId="TOC2">
    <w:name w:val="toc 2"/>
    <w:basedOn w:val="Normal"/>
    <w:next w:val="Normal"/>
    <w:autoRedefine/>
    <w:uiPriority w:val="39"/>
    <w:semiHidden/>
    <w:unhideWhenUsed/>
    <w:rsid w:val="005C504C"/>
    <w:pPr>
      <w:tabs>
        <w:tab w:val="clear" w:pos="360"/>
      </w:tabs>
      <w:spacing w:before="0" w:after="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5C504C"/>
    <w:pPr>
      <w:tabs>
        <w:tab w:val="clear" w:pos="360"/>
      </w:tabs>
      <w:spacing w:before="0"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5C504C"/>
    <w:pPr>
      <w:tabs>
        <w:tab w:val="clear" w:pos="360"/>
      </w:tabs>
      <w:spacing w:before="0"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5C504C"/>
    <w:pPr>
      <w:tabs>
        <w:tab w:val="clear" w:pos="360"/>
      </w:tabs>
      <w:spacing w:before="0"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5C504C"/>
    <w:pPr>
      <w:tabs>
        <w:tab w:val="clear" w:pos="360"/>
      </w:tabs>
      <w:spacing w:before="0"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5C504C"/>
    <w:pPr>
      <w:tabs>
        <w:tab w:val="clear" w:pos="360"/>
      </w:tabs>
      <w:spacing w:before="0"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5C504C"/>
    <w:pPr>
      <w:tabs>
        <w:tab w:val="clear" w:pos="360"/>
      </w:tabs>
      <w:spacing w:before="0"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5C504C"/>
    <w:pPr>
      <w:tabs>
        <w:tab w:val="clear" w:pos="360"/>
      </w:tabs>
      <w:spacing w:before="0" w:after="0"/>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bennyplacido/Library/Containers/com.microsoft.Word/Data/Library/Caches/TM03974424/Due%20diligence%20checklist%20for%20sales%20proc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06F" w:usb1="1200FBEF" w:usb2="0064C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A0"/>
    <w:rsid w:val="004650A0"/>
    <w:rsid w:val="008F650B"/>
    <w:rsid w:val="00B1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730C8FAF30B74E86854C1D29C10FFD">
    <w:name w:val="CB730C8FAF30B74E86854C1D29C10FFD"/>
  </w:style>
  <w:style w:type="paragraph" w:customStyle="1" w:styleId="8B3617F906D52D4FAD8E1033C1786768">
    <w:name w:val="8B3617F906D52D4FAD8E1033C1786768"/>
  </w:style>
  <w:style w:type="paragraph" w:customStyle="1" w:styleId="641F4CFB55035D4E988EDFB6B275E0A4">
    <w:name w:val="641F4CFB55035D4E988EDFB6B275E0A4"/>
  </w:style>
  <w:style w:type="paragraph" w:customStyle="1" w:styleId="9947B4C71402E8428FE400C6CC53C626">
    <w:name w:val="9947B4C71402E8428FE400C6CC53C626"/>
  </w:style>
  <w:style w:type="paragraph" w:customStyle="1" w:styleId="6ADBD13B61DD5D4587F6D7D0BA38D7FF">
    <w:name w:val="6ADBD13B61DD5D4587F6D7D0BA38D7FF"/>
  </w:style>
  <w:style w:type="paragraph" w:customStyle="1" w:styleId="2D442C0108DACF4184CCF1DF38CB93ED">
    <w:name w:val="2D442C0108DACF4184CCF1DF38CB93ED"/>
  </w:style>
  <w:style w:type="paragraph" w:customStyle="1" w:styleId="9B4278E24350624E85A22E283BDA2B2E">
    <w:name w:val="9B4278E24350624E85A22E283BDA2B2E"/>
  </w:style>
  <w:style w:type="paragraph" w:customStyle="1" w:styleId="BB51831F22038C4EA065B0445FCD166C">
    <w:name w:val="BB51831F22038C4EA065B0445FCD166C"/>
  </w:style>
  <w:style w:type="paragraph" w:customStyle="1" w:styleId="9CD0B7C6A8A78740ABF44E907334732B">
    <w:name w:val="9CD0B7C6A8A78740ABF44E907334732B"/>
  </w:style>
  <w:style w:type="paragraph" w:customStyle="1" w:styleId="29ECE3F7BF688F44864B65FA84F01FCE">
    <w:name w:val="29ECE3F7BF688F44864B65FA84F01FCE"/>
  </w:style>
  <w:style w:type="paragraph" w:customStyle="1" w:styleId="5EF8499F02D146429BE88B7C375863A1">
    <w:name w:val="5EF8499F02D146429BE88B7C375863A1"/>
  </w:style>
  <w:style w:type="paragraph" w:customStyle="1" w:styleId="EEBC1DEF4DCD9246B2C73570E0B89827">
    <w:name w:val="EEBC1DEF4DCD9246B2C73570E0B89827"/>
  </w:style>
  <w:style w:type="paragraph" w:customStyle="1" w:styleId="36434E3343110A40BC535044B283AB99">
    <w:name w:val="36434E3343110A40BC535044B283A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Reservoir Digital</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871430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2012-12-10T06:53:00+00:00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1663635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TP103974423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C9815-7F58-454C-AA7B-9EDEEBB98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392E5-4B8F-44E0-A1AD-76546843C44F}">
  <ds:schemaRefs>
    <ds:schemaRef ds:uri="http://schemas.microsoft.com/sharepoint/v3/contenttype/forms"/>
  </ds:schemaRefs>
</ds:datastoreItem>
</file>

<file path=customXml/itemProps4.xml><?xml version="1.0" encoding="utf-8"?>
<ds:datastoreItem xmlns:ds="http://schemas.openxmlformats.org/officeDocument/2006/customXml" ds:itemID="{E643DE98-62E0-4CB1-9801-35F9E7FA21FC}">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4FFAC9E7-F862-CA45-8254-05F00D0E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Due diligence checklist for sales process.dotx</Template>
  <TotalTime>0</TotalTime>
  <Pages>6</Pages>
  <Words>579</Words>
  <Characters>3304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Placido</dc:creator>
  <cp:lastModifiedBy>Benny Placido</cp:lastModifiedBy>
  <cp:revision>2</cp:revision>
  <dcterms:created xsi:type="dcterms:W3CDTF">2016-02-23T11:17:00Z</dcterms:created>
  <dcterms:modified xsi:type="dcterms:W3CDTF">2016-02-23T11:17:00Z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